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30600" w14:paraId="7E63722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44E6">
            <w:t>5259-S2.E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44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44E6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44E6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44E6">
            <w:t>055</w:t>
          </w:r>
        </w:sdtContent>
      </w:sdt>
    </w:p>
    <w:p w:rsidR="00DF5D0E" w:rsidP="00B73E0A" w:rsidRDefault="00AA1230" w14:paraId="48200FF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0600" w14:paraId="1111A564" w14:textId="443F47B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44E6">
            <w:rPr>
              <w:b/>
              <w:u w:val="single"/>
            </w:rPr>
            <w:t>E2SSB 5259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3234F">
            <w:t>H AMD TO APP COMM AMD (H-1488.1/21)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553</w:t>
          </w:r>
        </w:sdtContent>
      </w:sdt>
    </w:p>
    <w:p w:rsidR="00DF5D0E" w:rsidP="00605C39" w:rsidRDefault="00330600" w14:paraId="6D02B05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44E6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44E6" w14:paraId="1B32D5B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04/06/2021</w:t>
          </w:r>
        </w:p>
      </w:sdtContent>
    </w:sdt>
    <w:p w:rsidRPr="002144E6" w:rsidR="00DF5D0E" w:rsidP="0050269D" w:rsidRDefault="00DE256E" w14:paraId="615D0977" w14:textId="7F5BE339">
      <w:pPr>
        <w:pStyle w:val="Page"/>
      </w:pPr>
      <w:bookmarkStart w:name="StartOfAmendmentBody" w:id="0"/>
      <w:bookmarkEnd w:id="0"/>
      <w:permStart w:edGrp="everyone" w:id="235889190"/>
      <w:r>
        <w:tab/>
      </w:r>
      <w:r w:rsidR="002144E6">
        <w:t xml:space="preserve">On page </w:t>
      </w:r>
      <w:r w:rsidR="0050269D">
        <w:t>6, line 1</w:t>
      </w:r>
      <w:r w:rsidR="00D212EC">
        <w:t>0</w:t>
      </w:r>
      <w:r w:rsidR="0050269D">
        <w:t xml:space="preserve"> of the strik</w:t>
      </w:r>
      <w:r w:rsidR="00727576">
        <w:t>ing amendment</w:t>
      </w:r>
      <w:r w:rsidR="0050269D">
        <w:t>, after "officer" insert ", if known"</w:t>
      </w:r>
    </w:p>
    <w:permEnd w:id="235889190"/>
    <w:p w:rsidR="00ED2EEB" w:rsidP="002144E6" w:rsidRDefault="00ED2EEB" w14:paraId="4941082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38339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C30464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144E6" w:rsidRDefault="00D659AC" w14:paraId="5EE2858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0269D" w:rsidRDefault="0096303F" w14:paraId="79DA064A" w14:textId="1380CC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0269D">
                  <w:t>Specifies that a law enforcement agency's use of force report must include the name, age, gender, race, and ethnicity of the involved officer only if known.</w:t>
                </w:r>
              </w:p>
            </w:tc>
          </w:tr>
        </w:sdtContent>
      </w:sdt>
      <w:permEnd w:id="1713833919"/>
    </w:tbl>
    <w:p w:rsidR="00DF5D0E" w:rsidP="002144E6" w:rsidRDefault="00DF5D0E" w14:paraId="23052CAC" w14:textId="77777777">
      <w:pPr>
        <w:pStyle w:val="BillEnd"/>
        <w:suppressLineNumbers/>
      </w:pPr>
    </w:p>
    <w:p w:rsidR="00DF5D0E" w:rsidP="002144E6" w:rsidRDefault="00DE256E" w14:paraId="188F874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144E6" w:rsidRDefault="00AB682C" w14:paraId="5545322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CDD3" w14:textId="77777777" w:rsidR="002144E6" w:rsidRDefault="002144E6" w:rsidP="00DF5D0E">
      <w:r>
        <w:separator/>
      </w:r>
    </w:p>
  </w:endnote>
  <w:endnote w:type="continuationSeparator" w:id="0">
    <w:p w14:paraId="059C969F" w14:textId="77777777" w:rsidR="002144E6" w:rsidRDefault="002144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0A0F" w:rsidRDefault="00A10A0F" w14:paraId="345622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D6F1B" w14:paraId="3129587C" w14:textId="77777777">
    <w:pPr>
      <w:pStyle w:val="AmendDraftFooter"/>
    </w:pPr>
    <w:fldSimple w:instr=" TITLE   \* MERGEFORMAT ">
      <w:r w:rsidR="002144E6">
        <w:t>5259-S2.E AMH KLIP PATT 055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D6F1B" w14:paraId="15F12490" w14:textId="2CA00905">
    <w:pPr>
      <w:pStyle w:val="AmendDraftFooter"/>
    </w:pPr>
    <w:fldSimple w:instr=" TITLE   \* MERGEFORMAT ">
      <w:r>
        <w:t>5259-S2.E AMH KLIP PATT 055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1183F" w14:textId="77777777" w:rsidR="002144E6" w:rsidRDefault="002144E6" w:rsidP="00DF5D0E">
      <w:r>
        <w:separator/>
      </w:r>
    </w:p>
  </w:footnote>
  <w:footnote w:type="continuationSeparator" w:id="0">
    <w:p w14:paraId="6C473122" w14:textId="77777777" w:rsidR="002144E6" w:rsidRDefault="002144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3BB32" w14:textId="77777777" w:rsidR="00A10A0F" w:rsidRDefault="00A10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3DE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B15EBA" wp14:editId="6D8BD9C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50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D304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9F9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1AB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A98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E14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FE88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BC6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449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A9D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F39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F3DC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6D3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DAD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7C5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3C2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FEE3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9A2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0E0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41F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AF3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8CC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EDA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D68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118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CF9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C3AF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92FA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3D31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3ACC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B8E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1F9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1FD8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5FB1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15EB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8A5015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D3043A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9F9B6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1AB54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A981B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E14AC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FE883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BC6A3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4492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A9D23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F3904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F3DCD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6D3D7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DAD72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7C57A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3C21E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FEE3CA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9A2F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0E07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41F05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AF3B8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8CCEF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EDAB6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D68DF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1182B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CF963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C3AF7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92FA4D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3D313D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3ACC2C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B8EB1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1F9E0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1FD859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5FB146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E83B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2EFA84" wp14:editId="0A4D759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EFF7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C5A9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059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379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51E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D8C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9374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E00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3C4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E9A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D3B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065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41A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3F6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932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D9F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841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B58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133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DBE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442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ABE0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C77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269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E0A91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C349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EA2F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EFA8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ABEFF7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C5A94A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05952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379B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51E55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D8C89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93744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E0056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3C432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E9A10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D3BD0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065D9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41A40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3F6F0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93240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D9FB2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8412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B580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133B6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DBE0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442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ABE04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C776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2692F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E0A91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C349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EA2F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44E6"/>
    <w:rsid w:val="00217E8A"/>
    <w:rsid w:val="00235C48"/>
    <w:rsid w:val="00265296"/>
    <w:rsid w:val="00281CBD"/>
    <w:rsid w:val="00316CD9"/>
    <w:rsid w:val="00330600"/>
    <w:rsid w:val="003E2FC6"/>
    <w:rsid w:val="00492DDC"/>
    <w:rsid w:val="004C02CB"/>
    <w:rsid w:val="004C6615"/>
    <w:rsid w:val="0050269D"/>
    <w:rsid w:val="005115F9"/>
    <w:rsid w:val="00523C5A"/>
    <w:rsid w:val="0053234F"/>
    <w:rsid w:val="00534BF4"/>
    <w:rsid w:val="005E69C3"/>
    <w:rsid w:val="00605C39"/>
    <w:rsid w:val="006841E6"/>
    <w:rsid w:val="006F7027"/>
    <w:rsid w:val="007049E4"/>
    <w:rsid w:val="0072335D"/>
    <w:rsid w:val="0072541D"/>
    <w:rsid w:val="00727576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0A0F"/>
    <w:rsid w:val="00A17B5B"/>
    <w:rsid w:val="00A4729B"/>
    <w:rsid w:val="00A65C2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6F1B"/>
    <w:rsid w:val="00D212EC"/>
    <w:rsid w:val="00D40447"/>
    <w:rsid w:val="00D659AC"/>
    <w:rsid w:val="00DA47F3"/>
    <w:rsid w:val="00DC2C13"/>
    <w:rsid w:val="00DE256E"/>
    <w:rsid w:val="00DE5C29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3044A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5259-S2.E</BillDocName>
  <AmendType>AMH</AmendType>
  <SponsorAcronym>KLIP</SponsorAcronym>
  <DrafterAcronym>PATT</DrafterAcronym>
  <DraftNumber>055</DraftNumber>
  <ReferenceNumber>E2SSB 5259</ReferenceNumber>
  <Floor>H AMD TO APP COMM AMD (H-1488.1/21)</Floor>
  <AmendmentNumber> 553</AmendmentNumber>
  <Sponsors>By Representative Klippert</Sponsors>
  <FloorAction>ADOPTED 04/06/2021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72</Words>
  <Characters>347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5259-S2.E AMH KLIP PATT 055</dc:title>
  <dc:creator>Corey Patton</dc:creator>
  <cp:lastModifiedBy>Patton, Corey</cp:lastModifiedBy>
  <cp:revision>14</cp:revision>
  <dcterms:created xsi:type="dcterms:W3CDTF">2021-03-25T15:09:00Z</dcterms:created>
  <dcterms:modified xsi:type="dcterms:W3CDTF">2021-04-05T16:45:00Z</dcterms:modified>
</cp:coreProperties>
</file>