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E27D04" w14:paraId="58435F8D"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25771">
            <w:t>5383-S2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2577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25771">
            <w:t>HANS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25771">
            <w:t>JONC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25771">
            <w:t>242</w:t>
          </w:r>
        </w:sdtContent>
      </w:sdt>
    </w:p>
    <w:p w:rsidR="00DF5D0E" w:rsidP="00B73E0A" w:rsidRDefault="00AA1230" w14:paraId="2BB5779F" w14:textId="77777777">
      <w:pPr>
        <w:pStyle w:val="OfferedBy"/>
        <w:spacing w:after="120"/>
      </w:pPr>
      <w:r>
        <w:tab/>
      </w:r>
      <w:r>
        <w:tab/>
      </w:r>
      <w:r>
        <w:tab/>
      </w:r>
    </w:p>
    <w:p w:rsidR="00DF5D0E" w:rsidRDefault="00E27D04" w14:paraId="6BBAC89B" w14:textId="64BAA42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25771">
            <w:rPr>
              <w:b/>
              <w:u w:val="single"/>
            </w:rPr>
            <w:t>2SSB 5383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25771">
            <w:t xml:space="preserve">H AMD TO </w:t>
          </w:r>
          <w:r w:rsidR="00201422">
            <w:t xml:space="preserve">APP COMM AMD </w:t>
          </w:r>
          <w:r w:rsidR="00025771">
            <w:t>(H-1463.1/21)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723</w:t>
          </w:r>
        </w:sdtContent>
      </w:sdt>
    </w:p>
    <w:p w:rsidR="00DF5D0E" w:rsidP="00605C39" w:rsidRDefault="00E27D04" w14:paraId="77AEC4D6"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25771">
            <w:rPr>
              <w:sz w:val="22"/>
            </w:rPr>
            <w:t>By Representative Hansen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25771" w14:paraId="06C2408E" w14:textId="77777777">
          <w:pPr>
            <w:spacing w:after="400" w:line="408" w:lineRule="exact"/>
            <w:jc w:val="right"/>
            <w:rPr>
              <w:b/>
              <w:bCs/>
            </w:rPr>
          </w:pPr>
          <w:r>
            <w:rPr>
              <w:b/>
              <w:bCs/>
            </w:rPr>
            <w:t xml:space="preserve">ADOPTED 04/11/2021</w:t>
          </w:r>
        </w:p>
      </w:sdtContent>
    </w:sdt>
    <w:p w:rsidR="0093116C" w:rsidP="0093116C" w:rsidRDefault="00DE256E" w14:paraId="676D66AE" w14:textId="77777777">
      <w:pPr>
        <w:pStyle w:val="Page"/>
      </w:pPr>
      <w:bookmarkStart w:name="StartOfAmendmentBody" w:id="0"/>
      <w:bookmarkEnd w:id="0"/>
      <w:permStart w:edGrp="everyone" w:id="1266830806"/>
      <w:r>
        <w:tab/>
      </w:r>
      <w:r w:rsidR="0093116C">
        <w:t>On page 1, line 22 of the striking amendment, after "needs;" strike "</w:t>
      </w:r>
      <w:r w:rsidR="0093116C">
        <w:rPr>
          <w:u w:val="single"/>
        </w:rPr>
        <w:t>and</w:t>
      </w:r>
      <w:r w:rsidR="0093116C">
        <w:t>"</w:t>
      </w:r>
    </w:p>
    <w:p w:rsidR="0093116C" w:rsidP="0093116C" w:rsidRDefault="0093116C" w14:paraId="6B0908E9" w14:textId="77777777">
      <w:pPr>
        <w:pStyle w:val="RCWSLText"/>
      </w:pPr>
    </w:p>
    <w:p w:rsidRPr="00C75274" w:rsidR="0093116C" w:rsidP="0093116C" w:rsidRDefault="0093116C" w14:paraId="54A7BB78" w14:textId="77777777">
      <w:pPr>
        <w:spacing w:line="408" w:lineRule="exact"/>
        <w:ind w:firstLine="576"/>
      </w:pPr>
      <w:r>
        <w:tab/>
        <w:t>On page 2, beginning on line 2 of the striking amendment, after "</w:t>
      </w:r>
      <w:r w:rsidRPr="007025C0">
        <w:rPr>
          <w:u w:val="single"/>
        </w:rPr>
        <w:t>services</w:t>
      </w:r>
      <w:r>
        <w:t>" strike all material through "users"</w:t>
      </w:r>
      <w:bookmarkStart w:name="_Hlk68596403" w:id="1"/>
      <w:r>
        <w:t xml:space="preserve"> on line 6 and insert</w:t>
      </w:r>
      <w:bookmarkEnd w:id="1"/>
      <w:r>
        <w:t xml:space="preserve"> "((</w:t>
      </w:r>
      <w:r w:rsidRPr="007025C0">
        <w:rPr>
          <w:strike/>
        </w:rPr>
        <w:t>.</w:t>
      </w:r>
    </w:p>
    <w:p w:rsidR="0093116C" w:rsidP="0093116C" w:rsidRDefault="0093116C" w14:paraId="41CFC8EE" w14:textId="77777777">
      <w:pPr>
        <w:spacing w:line="408" w:lineRule="exact"/>
        <w:ind w:firstLine="576"/>
        <w:rPr>
          <w:u w:val="single"/>
        </w:rPr>
      </w:pPr>
      <w:r w:rsidRPr="007025C0">
        <w:rPr>
          <w:strike/>
        </w:rPr>
        <w:t>(b) Except as provided in subsection (8) of this section, nothing in this section shall be construed to authorize public utility districts to provide telecommunications services to end users</w:t>
      </w:r>
      <w:r>
        <w:t>))</w:t>
      </w:r>
      <w:r>
        <w:rPr>
          <w:u w:val="single"/>
        </w:rPr>
        <w:t>; or</w:t>
      </w:r>
    </w:p>
    <w:p w:rsidR="0093116C" w:rsidP="0093116C" w:rsidRDefault="0093116C" w14:paraId="5B5C203C" w14:textId="77777777">
      <w:pPr>
        <w:spacing w:line="408" w:lineRule="exact"/>
        <w:ind w:firstLine="576"/>
      </w:pPr>
      <w:r>
        <w:rPr>
          <w:u w:val="single"/>
        </w:rPr>
        <w:t>(iii) For the provision of retail telecommunications services as authorized in this section</w:t>
      </w:r>
      <w:r>
        <w:t>"</w:t>
      </w:r>
    </w:p>
    <w:p w:rsidR="0093116C" w:rsidP="007372B8" w:rsidRDefault="0093116C" w14:paraId="433F705A" w14:textId="77777777">
      <w:pPr>
        <w:spacing w:line="408" w:lineRule="exact"/>
      </w:pPr>
    </w:p>
    <w:p w:rsidR="0093116C" w:rsidP="0093116C" w:rsidRDefault="0093116C" w14:paraId="73C612E5" w14:textId="77777777">
      <w:pPr>
        <w:spacing w:line="408" w:lineRule="exact"/>
      </w:pPr>
      <w:r>
        <w:tab/>
        <w:t>On page 5, line 21 of the striking amendment, after "use;" strike "and" and insert "((</w:t>
      </w:r>
      <w:r w:rsidRPr="00C75274">
        <w:rPr>
          <w:strike/>
        </w:rPr>
        <w:t>and</w:t>
      </w:r>
      <w:r>
        <w:t>))"</w:t>
      </w:r>
    </w:p>
    <w:p w:rsidR="0093116C" w:rsidP="0093116C" w:rsidRDefault="0093116C" w14:paraId="10CFD21B" w14:textId="77777777">
      <w:pPr>
        <w:spacing w:line="408" w:lineRule="exact"/>
      </w:pPr>
    </w:p>
    <w:p w:rsidRPr="00062C21" w:rsidR="0093116C" w:rsidP="0093116C" w:rsidRDefault="0093116C" w14:paraId="0FBC137A" w14:textId="77777777">
      <w:pPr>
        <w:spacing w:line="408" w:lineRule="exact"/>
        <w:ind w:firstLine="576"/>
        <w:rPr>
          <w:strike/>
        </w:rPr>
      </w:pPr>
      <w:r>
        <w:t>On page 5, beginning on line 23 of the striking amendment, after "limits" strike all material through "users" on line 26 and insert "((</w:t>
      </w:r>
      <w:r w:rsidRPr="00A75607">
        <w:rPr>
          <w:strike/>
        </w:rPr>
        <w:t>.</w:t>
      </w:r>
      <w:r>
        <w:rPr>
          <w:strike/>
        </w:rPr>
        <w:t xml:space="preserve"> </w:t>
      </w:r>
      <w:r w:rsidRPr="00A75607">
        <w:rPr>
          <w:strike/>
        </w:rPr>
        <w:t>Nothing in this subsection shall be construed to authorize port districts to provide telecommunications services to end users</w:t>
      </w:r>
      <w:r>
        <w:t>))</w:t>
      </w:r>
      <w:r>
        <w:rPr>
          <w:u w:val="single"/>
        </w:rPr>
        <w:t xml:space="preserve">; or </w:t>
      </w:r>
    </w:p>
    <w:p w:rsidRPr="0093116C" w:rsidR="00DF5D0E" w:rsidP="0093116C" w:rsidRDefault="0093116C" w14:paraId="77C4399F" w14:textId="01130C78">
      <w:pPr>
        <w:spacing w:line="408" w:lineRule="exact"/>
        <w:ind w:firstLine="576"/>
      </w:pPr>
      <w:r>
        <w:rPr>
          <w:u w:val="single"/>
        </w:rPr>
        <w:t>(c) For the provision of retail telecommunications services as authorized in this section</w:t>
      </w:r>
      <w:r>
        <w:t>"</w:t>
      </w:r>
    </w:p>
    <w:permEnd w:id="1266830806"/>
    <w:p w:rsidR="00ED2EEB" w:rsidP="00025771" w:rsidRDefault="00ED2EEB" w14:paraId="3DE3849E"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44430316"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786E0639" w14:textId="77777777">
            <w:tc>
              <w:tcPr>
                <w:tcW w:w="540" w:type="dxa"/>
                <w:shd w:val="clear" w:color="auto" w:fill="FFFFFF" w:themeFill="background1"/>
              </w:tcPr>
              <w:p w:rsidR="00D659AC" w:rsidP="00025771" w:rsidRDefault="00D659AC" w14:paraId="5C6384FA" w14:textId="77777777">
                <w:pPr>
                  <w:pStyle w:val="Effect"/>
                  <w:suppressLineNumbers/>
                  <w:shd w:val="clear" w:color="auto" w:fill="auto"/>
                  <w:ind w:left="0" w:firstLine="0"/>
                </w:pPr>
              </w:p>
            </w:tc>
            <w:tc>
              <w:tcPr>
                <w:tcW w:w="9874" w:type="dxa"/>
                <w:shd w:val="clear" w:color="auto" w:fill="FFFFFF" w:themeFill="background1"/>
              </w:tcPr>
              <w:p w:rsidRPr="007D1589" w:rsidR="001B4E53" w:rsidP="007372B8" w:rsidRDefault="0096303F" w14:paraId="75311E8D" w14:textId="2CC0096C">
                <w:pPr>
                  <w:pStyle w:val="Effect"/>
                  <w:suppressLineNumbers/>
                  <w:shd w:val="clear" w:color="auto" w:fill="auto"/>
                  <w:ind w:left="0" w:firstLine="0"/>
                </w:pPr>
                <w:r w:rsidRPr="0096303F">
                  <w:tab/>
                </w:r>
                <w:r w:rsidRPr="0096303F" w:rsidR="001C1B27">
                  <w:rPr>
                    <w:u w:val="single"/>
                  </w:rPr>
                  <w:t>EFFECT:</w:t>
                </w:r>
                <w:r w:rsidRPr="0096303F" w:rsidR="001C1B27">
                  <w:t>   </w:t>
                </w:r>
                <w:r w:rsidR="0093116C">
                  <w:t>Removes language that specifies that public utility districts (PUDs) and port districts may not provide telecommunications services to end users with certain exceptions and instead allows PUDs and port districts to provide retail telecommunications services as authorized in statute.</w:t>
                </w:r>
              </w:p>
            </w:tc>
          </w:tr>
        </w:sdtContent>
      </w:sdt>
      <w:permEnd w:id="1244430316"/>
    </w:tbl>
    <w:p w:rsidR="00DF5D0E" w:rsidP="00025771" w:rsidRDefault="00DF5D0E" w14:paraId="2FF1B46A" w14:textId="77777777">
      <w:pPr>
        <w:pStyle w:val="BillEnd"/>
        <w:suppressLineNumbers/>
      </w:pPr>
    </w:p>
    <w:p w:rsidR="00DF5D0E" w:rsidP="00025771" w:rsidRDefault="00DE256E" w14:paraId="66A31C26" w14:textId="77777777">
      <w:pPr>
        <w:pStyle w:val="BillEnd"/>
        <w:suppressLineNumbers/>
      </w:pPr>
      <w:r>
        <w:rPr>
          <w:b/>
        </w:rPr>
        <w:t>--- END ---</w:t>
      </w:r>
    </w:p>
    <w:p w:rsidR="00DF5D0E" w:rsidP="00025771" w:rsidRDefault="00AB682C" w14:paraId="1A7BCF40"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F7817" w14:textId="77777777" w:rsidR="00025771" w:rsidRDefault="00025771" w:rsidP="00DF5D0E">
      <w:r>
        <w:separator/>
      </w:r>
    </w:p>
  </w:endnote>
  <w:endnote w:type="continuationSeparator" w:id="0">
    <w:p w14:paraId="34BEA767" w14:textId="77777777" w:rsidR="00025771" w:rsidRDefault="0002577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372B8" w:rsidRDefault="007372B8" w14:paraId="0526FE5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560D28" w14:paraId="7A5C1005" w14:textId="1AB29B3F">
    <w:pPr>
      <w:pStyle w:val="AmendDraftFooter"/>
    </w:pPr>
    <w:fldSimple w:instr=" TITLE   \* MERGEFORMAT ">
      <w:r>
        <w:t>5383-S2 AMH HANS JONC 242</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560D28" w14:paraId="4B779E48" w14:textId="5CE272E4">
    <w:pPr>
      <w:pStyle w:val="AmendDraftFooter"/>
    </w:pPr>
    <w:fldSimple w:instr=" TITLE   \* MERGEFORMAT ">
      <w:r>
        <w:t>5383-S2 AMH HANS JONC 242</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BD9FB" w14:textId="77777777" w:rsidR="00025771" w:rsidRDefault="00025771" w:rsidP="00DF5D0E">
      <w:r>
        <w:separator/>
      </w:r>
    </w:p>
  </w:footnote>
  <w:footnote w:type="continuationSeparator" w:id="0">
    <w:p w14:paraId="6D41A0A3" w14:textId="77777777" w:rsidR="00025771" w:rsidRDefault="0002577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ABB07" w14:textId="77777777" w:rsidR="007372B8" w:rsidRDefault="007372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A98D0" w14:textId="77777777" w:rsidR="001B4E53" w:rsidRDefault="007049E4">
    <w:r>
      <w:rPr>
        <w:noProof/>
      </w:rPr>
      <mc:AlternateContent>
        <mc:Choice Requires="wps">
          <w:drawing>
            <wp:anchor distT="0" distB="0" distL="114300" distR="114300" simplePos="0" relativeHeight="251657216" behindDoc="0" locked="0" layoutInCell="1" allowOverlap="1" wp14:anchorId="2B887BA6" wp14:editId="2DFC487A">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C698EB" w14:textId="77777777" w:rsidR="001B4E53" w:rsidRDefault="001B4E53">
                          <w:pPr>
                            <w:pStyle w:val="RCWSLText"/>
                            <w:jc w:val="right"/>
                          </w:pPr>
                          <w:r>
                            <w:t>1</w:t>
                          </w:r>
                        </w:p>
                        <w:p w14:paraId="1EE53C06" w14:textId="77777777" w:rsidR="001B4E53" w:rsidRDefault="001B4E53">
                          <w:pPr>
                            <w:pStyle w:val="RCWSLText"/>
                            <w:jc w:val="right"/>
                          </w:pPr>
                          <w:r>
                            <w:t>2</w:t>
                          </w:r>
                        </w:p>
                        <w:p w14:paraId="5B3C850D" w14:textId="77777777" w:rsidR="001B4E53" w:rsidRDefault="001B4E53">
                          <w:pPr>
                            <w:pStyle w:val="RCWSLText"/>
                            <w:jc w:val="right"/>
                          </w:pPr>
                          <w:r>
                            <w:t>3</w:t>
                          </w:r>
                        </w:p>
                        <w:p w14:paraId="3BC91984" w14:textId="77777777" w:rsidR="001B4E53" w:rsidRDefault="001B4E53">
                          <w:pPr>
                            <w:pStyle w:val="RCWSLText"/>
                            <w:jc w:val="right"/>
                          </w:pPr>
                          <w:r>
                            <w:t>4</w:t>
                          </w:r>
                        </w:p>
                        <w:p w14:paraId="2CE4B5F8" w14:textId="77777777" w:rsidR="001B4E53" w:rsidRDefault="001B4E53">
                          <w:pPr>
                            <w:pStyle w:val="RCWSLText"/>
                            <w:jc w:val="right"/>
                          </w:pPr>
                          <w:r>
                            <w:t>5</w:t>
                          </w:r>
                        </w:p>
                        <w:p w14:paraId="5D25BCD7" w14:textId="77777777" w:rsidR="001B4E53" w:rsidRDefault="001B4E53">
                          <w:pPr>
                            <w:pStyle w:val="RCWSLText"/>
                            <w:jc w:val="right"/>
                          </w:pPr>
                          <w:r>
                            <w:t>6</w:t>
                          </w:r>
                        </w:p>
                        <w:p w14:paraId="0BCA6477" w14:textId="77777777" w:rsidR="001B4E53" w:rsidRDefault="001B4E53">
                          <w:pPr>
                            <w:pStyle w:val="RCWSLText"/>
                            <w:jc w:val="right"/>
                          </w:pPr>
                          <w:r>
                            <w:t>7</w:t>
                          </w:r>
                        </w:p>
                        <w:p w14:paraId="6E7CF355" w14:textId="77777777" w:rsidR="001B4E53" w:rsidRDefault="001B4E53">
                          <w:pPr>
                            <w:pStyle w:val="RCWSLText"/>
                            <w:jc w:val="right"/>
                          </w:pPr>
                          <w:r>
                            <w:t>8</w:t>
                          </w:r>
                        </w:p>
                        <w:p w14:paraId="4A8FF65E" w14:textId="77777777" w:rsidR="001B4E53" w:rsidRDefault="001B4E53">
                          <w:pPr>
                            <w:pStyle w:val="RCWSLText"/>
                            <w:jc w:val="right"/>
                          </w:pPr>
                          <w:r>
                            <w:t>9</w:t>
                          </w:r>
                        </w:p>
                        <w:p w14:paraId="0FEB62F8" w14:textId="77777777" w:rsidR="001B4E53" w:rsidRDefault="001B4E53">
                          <w:pPr>
                            <w:pStyle w:val="RCWSLText"/>
                            <w:jc w:val="right"/>
                          </w:pPr>
                          <w:r>
                            <w:t>10</w:t>
                          </w:r>
                        </w:p>
                        <w:p w14:paraId="5440905F" w14:textId="77777777" w:rsidR="001B4E53" w:rsidRDefault="001B4E53">
                          <w:pPr>
                            <w:pStyle w:val="RCWSLText"/>
                            <w:jc w:val="right"/>
                          </w:pPr>
                          <w:r>
                            <w:t>11</w:t>
                          </w:r>
                        </w:p>
                        <w:p w14:paraId="4BEF62E7" w14:textId="77777777" w:rsidR="001B4E53" w:rsidRDefault="001B4E53">
                          <w:pPr>
                            <w:pStyle w:val="RCWSLText"/>
                            <w:jc w:val="right"/>
                          </w:pPr>
                          <w:r>
                            <w:t>12</w:t>
                          </w:r>
                        </w:p>
                        <w:p w14:paraId="39B22251" w14:textId="77777777" w:rsidR="001B4E53" w:rsidRDefault="001B4E53">
                          <w:pPr>
                            <w:pStyle w:val="RCWSLText"/>
                            <w:jc w:val="right"/>
                          </w:pPr>
                          <w:r>
                            <w:t>13</w:t>
                          </w:r>
                        </w:p>
                        <w:p w14:paraId="01DB5492" w14:textId="77777777" w:rsidR="001B4E53" w:rsidRDefault="001B4E53">
                          <w:pPr>
                            <w:pStyle w:val="RCWSLText"/>
                            <w:jc w:val="right"/>
                          </w:pPr>
                          <w:r>
                            <w:t>14</w:t>
                          </w:r>
                        </w:p>
                        <w:p w14:paraId="56482208" w14:textId="77777777" w:rsidR="001B4E53" w:rsidRDefault="001B4E53">
                          <w:pPr>
                            <w:pStyle w:val="RCWSLText"/>
                            <w:jc w:val="right"/>
                          </w:pPr>
                          <w:r>
                            <w:t>15</w:t>
                          </w:r>
                        </w:p>
                        <w:p w14:paraId="284E6134" w14:textId="77777777" w:rsidR="001B4E53" w:rsidRDefault="001B4E53">
                          <w:pPr>
                            <w:pStyle w:val="RCWSLText"/>
                            <w:jc w:val="right"/>
                          </w:pPr>
                          <w:r>
                            <w:t>16</w:t>
                          </w:r>
                        </w:p>
                        <w:p w14:paraId="61F3DFA1" w14:textId="77777777" w:rsidR="001B4E53" w:rsidRDefault="001B4E53">
                          <w:pPr>
                            <w:pStyle w:val="RCWSLText"/>
                            <w:jc w:val="right"/>
                          </w:pPr>
                          <w:r>
                            <w:t>17</w:t>
                          </w:r>
                        </w:p>
                        <w:p w14:paraId="63D7183A" w14:textId="77777777" w:rsidR="001B4E53" w:rsidRDefault="001B4E53">
                          <w:pPr>
                            <w:pStyle w:val="RCWSLText"/>
                            <w:jc w:val="right"/>
                          </w:pPr>
                          <w:r>
                            <w:t>18</w:t>
                          </w:r>
                        </w:p>
                        <w:p w14:paraId="4DC942C2" w14:textId="77777777" w:rsidR="001B4E53" w:rsidRDefault="001B4E53">
                          <w:pPr>
                            <w:pStyle w:val="RCWSLText"/>
                            <w:jc w:val="right"/>
                          </w:pPr>
                          <w:r>
                            <w:t>19</w:t>
                          </w:r>
                        </w:p>
                        <w:p w14:paraId="3D12F693" w14:textId="77777777" w:rsidR="001B4E53" w:rsidRDefault="001B4E53">
                          <w:pPr>
                            <w:pStyle w:val="RCWSLText"/>
                            <w:jc w:val="right"/>
                          </w:pPr>
                          <w:r>
                            <w:t>20</w:t>
                          </w:r>
                        </w:p>
                        <w:p w14:paraId="1B8A4709" w14:textId="77777777" w:rsidR="001B4E53" w:rsidRDefault="001B4E53">
                          <w:pPr>
                            <w:pStyle w:val="RCWSLText"/>
                            <w:jc w:val="right"/>
                          </w:pPr>
                          <w:r>
                            <w:t>21</w:t>
                          </w:r>
                        </w:p>
                        <w:p w14:paraId="22D3F1BF" w14:textId="77777777" w:rsidR="001B4E53" w:rsidRDefault="001B4E53">
                          <w:pPr>
                            <w:pStyle w:val="RCWSLText"/>
                            <w:jc w:val="right"/>
                          </w:pPr>
                          <w:r>
                            <w:t>22</w:t>
                          </w:r>
                        </w:p>
                        <w:p w14:paraId="37EDFF2F" w14:textId="77777777" w:rsidR="001B4E53" w:rsidRDefault="001B4E53">
                          <w:pPr>
                            <w:pStyle w:val="RCWSLText"/>
                            <w:jc w:val="right"/>
                          </w:pPr>
                          <w:r>
                            <w:t>23</w:t>
                          </w:r>
                        </w:p>
                        <w:p w14:paraId="40637CE6" w14:textId="77777777" w:rsidR="001B4E53" w:rsidRDefault="001B4E53">
                          <w:pPr>
                            <w:pStyle w:val="RCWSLText"/>
                            <w:jc w:val="right"/>
                          </w:pPr>
                          <w:r>
                            <w:t>24</w:t>
                          </w:r>
                        </w:p>
                        <w:p w14:paraId="43BB60B1" w14:textId="77777777" w:rsidR="001B4E53" w:rsidRDefault="001B4E53">
                          <w:pPr>
                            <w:pStyle w:val="RCWSLText"/>
                            <w:jc w:val="right"/>
                          </w:pPr>
                          <w:r>
                            <w:t>25</w:t>
                          </w:r>
                        </w:p>
                        <w:p w14:paraId="067937AD" w14:textId="77777777" w:rsidR="001B4E53" w:rsidRDefault="001B4E53">
                          <w:pPr>
                            <w:pStyle w:val="RCWSLText"/>
                            <w:jc w:val="right"/>
                          </w:pPr>
                          <w:r>
                            <w:t>26</w:t>
                          </w:r>
                        </w:p>
                        <w:p w14:paraId="7359A55C" w14:textId="77777777" w:rsidR="001B4E53" w:rsidRDefault="001B4E53">
                          <w:pPr>
                            <w:pStyle w:val="RCWSLText"/>
                            <w:jc w:val="right"/>
                          </w:pPr>
                          <w:r>
                            <w:t>27</w:t>
                          </w:r>
                        </w:p>
                        <w:p w14:paraId="5129BF7E" w14:textId="77777777" w:rsidR="001B4E53" w:rsidRDefault="001B4E53">
                          <w:pPr>
                            <w:pStyle w:val="RCWSLText"/>
                            <w:jc w:val="right"/>
                          </w:pPr>
                          <w:r>
                            <w:t>28</w:t>
                          </w:r>
                        </w:p>
                        <w:p w14:paraId="49A43564" w14:textId="77777777" w:rsidR="001B4E53" w:rsidRDefault="001B4E53">
                          <w:pPr>
                            <w:pStyle w:val="RCWSLText"/>
                            <w:jc w:val="right"/>
                          </w:pPr>
                          <w:r>
                            <w:t>29</w:t>
                          </w:r>
                        </w:p>
                        <w:p w14:paraId="3BA11764" w14:textId="77777777" w:rsidR="001B4E53" w:rsidRDefault="001B4E53">
                          <w:pPr>
                            <w:pStyle w:val="RCWSLText"/>
                            <w:jc w:val="right"/>
                          </w:pPr>
                          <w:r>
                            <w:t>30</w:t>
                          </w:r>
                        </w:p>
                        <w:p w14:paraId="2E0B3DE8" w14:textId="77777777" w:rsidR="001B4E53" w:rsidRDefault="001B4E53">
                          <w:pPr>
                            <w:pStyle w:val="RCWSLText"/>
                            <w:jc w:val="right"/>
                          </w:pPr>
                          <w:r>
                            <w:t>31</w:t>
                          </w:r>
                        </w:p>
                        <w:p w14:paraId="0052BA50" w14:textId="77777777" w:rsidR="001B4E53" w:rsidRDefault="001B4E53">
                          <w:pPr>
                            <w:pStyle w:val="RCWSLText"/>
                            <w:jc w:val="right"/>
                          </w:pPr>
                          <w:r>
                            <w:t>32</w:t>
                          </w:r>
                        </w:p>
                        <w:p w14:paraId="00C2380D" w14:textId="77777777" w:rsidR="001B4E53" w:rsidRDefault="001B4E53">
                          <w:pPr>
                            <w:pStyle w:val="RCWSLText"/>
                            <w:jc w:val="right"/>
                          </w:pPr>
                          <w:r>
                            <w:t>33</w:t>
                          </w:r>
                        </w:p>
                        <w:p w14:paraId="35ED0BEA"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887BA6"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35C698EB" w14:textId="77777777" w:rsidR="001B4E53" w:rsidRDefault="001B4E53">
                    <w:pPr>
                      <w:pStyle w:val="RCWSLText"/>
                      <w:jc w:val="right"/>
                    </w:pPr>
                    <w:r>
                      <w:t>1</w:t>
                    </w:r>
                  </w:p>
                  <w:p w14:paraId="1EE53C06" w14:textId="77777777" w:rsidR="001B4E53" w:rsidRDefault="001B4E53">
                    <w:pPr>
                      <w:pStyle w:val="RCWSLText"/>
                      <w:jc w:val="right"/>
                    </w:pPr>
                    <w:r>
                      <w:t>2</w:t>
                    </w:r>
                  </w:p>
                  <w:p w14:paraId="5B3C850D" w14:textId="77777777" w:rsidR="001B4E53" w:rsidRDefault="001B4E53">
                    <w:pPr>
                      <w:pStyle w:val="RCWSLText"/>
                      <w:jc w:val="right"/>
                    </w:pPr>
                    <w:r>
                      <w:t>3</w:t>
                    </w:r>
                  </w:p>
                  <w:p w14:paraId="3BC91984" w14:textId="77777777" w:rsidR="001B4E53" w:rsidRDefault="001B4E53">
                    <w:pPr>
                      <w:pStyle w:val="RCWSLText"/>
                      <w:jc w:val="right"/>
                    </w:pPr>
                    <w:r>
                      <w:t>4</w:t>
                    </w:r>
                  </w:p>
                  <w:p w14:paraId="2CE4B5F8" w14:textId="77777777" w:rsidR="001B4E53" w:rsidRDefault="001B4E53">
                    <w:pPr>
                      <w:pStyle w:val="RCWSLText"/>
                      <w:jc w:val="right"/>
                    </w:pPr>
                    <w:r>
                      <w:t>5</w:t>
                    </w:r>
                  </w:p>
                  <w:p w14:paraId="5D25BCD7" w14:textId="77777777" w:rsidR="001B4E53" w:rsidRDefault="001B4E53">
                    <w:pPr>
                      <w:pStyle w:val="RCWSLText"/>
                      <w:jc w:val="right"/>
                    </w:pPr>
                    <w:r>
                      <w:t>6</w:t>
                    </w:r>
                  </w:p>
                  <w:p w14:paraId="0BCA6477" w14:textId="77777777" w:rsidR="001B4E53" w:rsidRDefault="001B4E53">
                    <w:pPr>
                      <w:pStyle w:val="RCWSLText"/>
                      <w:jc w:val="right"/>
                    </w:pPr>
                    <w:r>
                      <w:t>7</w:t>
                    </w:r>
                  </w:p>
                  <w:p w14:paraId="6E7CF355" w14:textId="77777777" w:rsidR="001B4E53" w:rsidRDefault="001B4E53">
                    <w:pPr>
                      <w:pStyle w:val="RCWSLText"/>
                      <w:jc w:val="right"/>
                    </w:pPr>
                    <w:r>
                      <w:t>8</w:t>
                    </w:r>
                  </w:p>
                  <w:p w14:paraId="4A8FF65E" w14:textId="77777777" w:rsidR="001B4E53" w:rsidRDefault="001B4E53">
                    <w:pPr>
                      <w:pStyle w:val="RCWSLText"/>
                      <w:jc w:val="right"/>
                    </w:pPr>
                    <w:r>
                      <w:t>9</w:t>
                    </w:r>
                  </w:p>
                  <w:p w14:paraId="0FEB62F8" w14:textId="77777777" w:rsidR="001B4E53" w:rsidRDefault="001B4E53">
                    <w:pPr>
                      <w:pStyle w:val="RCWSLText"/>
                      <w:jc w:val="right"/>
                    </w:pPr>
                    <w:r>
                      <w:t>10</w:t>
                    </w:r>
                  </w:p>
                  <w:p w14:paraId="5440905F" w14:textId="77777777" w:rsidR="001B4E53" w:rsidRDefault="001B4E53">
                    <w:pPr>
                      <w:pStyle w:val="RCWSLText"/>
                      <w:jc w:val="right"/>
                    </w:pPr>
                    <w:r>
                      <w:t>11</w:t>
                    </w:r>
                  </w:p>
                  <w:p w14:paraId="4BEF62E7" w14:textId="77777777" w:rsidR="001B4E53" w:rsidRDefault="001B4E53">
                    <w:pPr>
                      <w:pStyle w:val="RCWSLText"/>
                      <w:jc w:val="right"/>
                    </w:pPr>
                    <w:r>
                      <w:t>12</w:t>
                    </w:r>
                  </w:p>
                  <w:p w14:paraId="39B22251" w14:textId="77777777" w:rsidR="001B4E53" w:rsidRDefault="001B4E53">
                    <w:pPr>
                      <w:pStyle w:val="RCWSLText"/>
                      <w:jc w:val="right"/>
                    </w:pPr>
                    <w:r>
                      <w:t>13</w:t>
                    </w:r>
                  </w:p>
                  <w:p w14:paraId="01DB5492" w14:textId="77777777" w:rsidR="001B4E53" w:rsidRDefault="001B4E53">
                    <w:pPr>
                      <w:pStyle w:val="RCWSLText"/>
                      <w:jc w:val="right"/>
                    </w:pPr>
                    <w:r>
                      <w:t>14</w:t>
                    </w:r>
                  </w:p>
                  <w:p w14:paraId="56482208" w14:textId="77777777" w:rsidR="001B4E53" w:rsidRDefault="001B4E53">
                    <w:pPr>
                      <w:pStyle w:val="RCWSLText"/>
                      <w:jc w:val="right"/>
                    </w:pPr>
                    <w:r>
                      <w:t>15</w:t>
                    </w:r>
                  </w:p>
                  <w:p w14:paraId="284E6134" w14:textId="77777777" w:rsidR="001B4E53" w:rsidRDefault="001B4E53">
                    <w:pPr>
                      <w:pStyle w:val="RCWSLText"/>
                      <w:jc w:val="right"/>
                    </w:pPr>
                    <w:r>
                      <w:t>16</w:t>
                    </w:r>
                  </w:p>
                  <w:p w14:paraId="61F3DFA1" w14:textId="77777777" w:rsidR="001B4E53" w:rsidRDefault="001B4E53">
                    <w:pPr>
                      <w:pStyle w:val="RCWSLText"/>
                      <w:jc w:val="right"/>
                    </w:pPr>
                    <w:r>
                      <w:t>17</w:t>
                    </w:r>
                  </w:p>
                  <w:p w14:paraId="63D7183A" w14:textId="77777777" w:rsidR="001B4E53" w:rsidRDefault="001B4E53">
                    <w:pPr>
                      <w:pStyle w:val="RCWSLText"/>
                      <w:jc w:val="right"/>
                    </w:pPr>
                    <w:r>
                      <w:t>18</w:t>
                    </w:r>
                  </w:p>
                  <w:p w14:paraId="4DC942C2" w14:textId="77777777" w:rsidR="001B4E53" w:rsidRDefault="001B4E53">
                    <w:pPr>
                      <w:pStyle w:val="RCWSLText"/>
                      <w:jc w:val="right"/>
                    </w:pPr>
                    <w:r>
                      <w:t>19</w:t>
                    </w:r>
                  </w:p>
                  <w:p w14:paraId="3D12F693" w14:textId="77777777" w:rsidR="001B4E53" w:rsidRDefault="001B4E53">
                    <w:pPr>
                      <w:pStyle w:val="RCWSLText"/>
                      <w:jc w:val="right"/>
                    </w:pPr>
                    <w:r>
                      <w:t>20</w:t>
                    </w:r>
                  </w:p>
                  <w:p w14:paraId="1B8A4709" w14:textId="77777777" w:rsidR="001B4E53" w:rsidRDefault="001B4E53">
                    <w:pPr>
                      <w:pStyle w:val="RCWSLText"/>
                      <w:jc w:val="right"/>
                    </w:pPr>
                    <w:r>
                      <w:t>21</w:t>
                    </w:r>
                  </w:p>
                  <w:p w14:paraId="22D3F1BF" w14:textId="77777777" w:rsidR="001B4E53" w:rsidRDefault="001B4E53">
                    <w:pPr>
                      <w:pStyle w:val="RCWSLText"/>
                      <w:jc w:val="right"/>
                    </w:pPr>
                    <w:r>
                      <w:t>22</w:t>
                    </w:r>
                  </w:p>
                  <w:p w14:paraId="37EDFF2F" w14:textId="77777777" w:rsidR="001B4E53" w:rsidRDefault="001B4E53">
                    <w:pPr>
                      <w:pStyle w:val="RCWSLText"/>
                      <w:jc w:val="right"/>
                    </w:pPr>
                    <w:r>
                      <w:t>23</w:t>
                    </w:r>
                  </w:p>
                  <w:p w14:paraId="40637CE6" w14:textId="77777777" w:rsidR="001B4E53" w:rsidRDefault="001B4E53">
                    <w:pPr>
                      <w:pStyle w:val="RCWSLText"/>
                      <w:jc w:val="right"/>
                    </w:pPr>
                    <w:r>
                      <w:t>24</w:t>
                    </w:r>
                  </w:p>
                  <w:p w14:paraId="43BB60B1" w14:textId="77777777" w:rsidR="001B4E53" w:rsidRDefault="001B4E53">
                    <w:pPr>
                      <w:pStyle w:val="RCWSLText"/>
                      <w:jc w:val="right"/>
                    </w:pPr>
                    <w:r>
                      <w:t>25</w:t>
                    </w:r>
                  </w:p>
                  <w:p w14:paraId="067937AD" w14:textId="77777777" w:rsidR="001B4E53" w:rsidRDefault="001B4E53">
                    <w:pPr>
                      <w:pStyle w:val="RCWSLText"/>
                      <w:jc w:val="right"/>
                    </w:pPr>
                    <w:r>
                      <w:t>26</w:t>
                    </w:r>
                  </w:p>
                  <w:p w14:paraId="7359A55C" w14:textId="77777777" w:rsidR="001B4E53" w:rsidRDefault="001B4E53">
                    <w:pPr>
                      <w:pStyle w:val="RCWSLText"/>
                      <w:jc w:val="right"/>
                    </w:pPr>
                    <w:r>
                      <w:t>27</w:t>
                    </w:r>
                  </w:p>
                  <w:p w14:paraId="5129BF7E" w14:textId="77777777" w:rsidR="001B4E53" w:rsidRDefault="001B4E53">
                    <w:pPr>
                      <w:pStyle w:val="RCWSLText"/>
                      <w:jc w:val="right"/>
                    </w:pPr>
                    <w:r>
                      <w:t>28</w:t>
                    </w:r>
                  </w:p>
                  <w:p w14:paraId="49A43564" w14:textId="77777777" w:rsidR="001B4E53" w:rsidRDefault="001B4E53">
                    <w:pPr>
                      <w:pStyle w:val="RCWSLText"/>
                      <w:jc w:val="right"/>
                    </w:pPr>
                    <w:r>
                      <w:t>29</w:t>
                    </w:r>
                  </w:p>
                  <w:p w14:paraId="3BA11764" w14:textId="77777777" w:rsidR="001B4E53" w:rsidRDefault="001B4E53">
                    <w:pPr>
                      <w:pStyle w:val="RCWSLText"/>
                      <w:jc w:val="right"/>
                    </w:pPr>
                    <w:r>
                      <w:t>30</w:t>
                    </w:r>
                  </w:p>
                  <w:p w14:paraId="2E0B3DE8" w14:textId="77777777" w:rsidR="001B4E53" w:rsidRDefault="001B4E53">
                    <w:pPr>
                      <w:pStyle w:val="RCWSLText"/>
                      <w:jc w:val="right"/>
                    </w:pPr>
                    <w:r>
                      <w:t>31</w:t>
                    </w:r>
                  </w:p>
                  <w:p w14:paraId="0052BA50" w14:textId="77777777" w:rsidR="001B4E53" w:rsidRDefault="001B4E53">
                    <w:pPr>
                      <w:pStyle w:val="RCWSLText"/>
                      <w:jc w:val="right"/>
                    </w:pPr>
                    <w:r>
                      <w:t>32</w:t>
                    </w:r>
                  </w:p>
                  <w:p w14:paraId="00C2380D" w14:textId="77777777" w:rsidR="001B4E53" w:rsidRDefault="001B4E53">
                    <w:pPr>
                      <w:pStyle w:val="RCWSLText"/>
                      <w:jc w:val="right"/>
                    </w:pPr>
                    <w:r>
                      <w:t>33</w:t>
                    </w:r>
                  </w:p>
                  <w:p w14:paraId="35ED0BEA"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D91CD" w14:textId="77777777" w:rsidR="001B4E53" w:rsidRDefault="007049E4">
    <w:r>
      <w:rPr>
        <w:noProof/>
      </w:rPr>
      <mc:AlternateContent>
        <mc:Choice Requires="wps">
          <w:drawing>
            <wp:anchor distT="0" distB="0" distL="114300" distR="114300" simplePos="0" relativeHeight="251658240" behindDoc="0" locked="0" layoutInCell="1" allowOverlap="1" wp14:anchorId="42753A80" wp14:editId="26521399">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1DE49A" w14:textId="77777777" w:rsidR="001B4E53" w:rsidRDefault="001B4E53" w:rsidP="00605C39">
                          <w:pPr>
                            <w:pStyle w:val="RCWSLText"/>
                            <w:spacing w:before="2888"/>
                            <w:jc w:val="right"/>
                          </w:pPr>
                          <w:r>
                            <w:t>1</w:t>
                          </w:r>
                        </w:p>
                        <w:p w14:paraId="6FD7A502" w14:textId="77777777" w:rsidR="001B4E53" w:rsidRDefault="001B4E53">
                          <w:pPr>
                            <w:pStyle w:val="RCWSLText"/>
                            <w:jc w:val="right"/>
                          </w:pPr>
                          <w:r>
                            <w:t>2</w:t>
                          </w:r>
                        </w:p>
                        <w:p w14:paraId="3EE23F5A" w14:textId="77777777" w:rsidR="001B4E53" w:rsidRDefault="001B4E53">
                          <w:pPr>
                            <w:pStyle w:val="RCWSLText"/>
                            <w:jc w:val="right"/>
                          </w:pPr>
                          <w:r>
                            <w:t>3</w:t>
                          </w:r>
                        </w:p>
                        <w:p w14:paraId="08A542D4" w14:textId="77777777" w:rsidR="001B4E53" w:rsidRDefault="001B4E53">
                          <w:pPr>
                            <w:pStyle w:val="RCWSLText"/>
                            <w:jc w:val="right"/>
                          </w:pPr>
                          <w:r>
                            <w:t>4</w:t>
                          </w:r>
                        </w:p>
                        <w:p w14:paraId="47017E68" w14:textId="77777777" w:rsidR="001B4E53" w:rsidRDefault="001B4E53">
                          <w:pPr>
                            <w:pStyle w:val="RCWSLText"/>
                            <w:jc w:val="right"/>
                          </w:pPr>
                          <w:r>
                            <w:t>5</w:t>
                          </w:r>
                        </w:p>
                        <w:p w14:paraId="1F5B28E3" w14:textId="77777777" w:rsidR="001B4E53" w:rsidRDefault="001B4E53">
                          <w:pPr>
                            <w:pStyle w:val="RCWSLText"/>
                            <w:jc w:val="right"/>
                          </w:pPr>
                          <w:r>
                            <w:t>6</w:t>
                          </w:r>
                        </w:p>
                        <w:p w14:paraId="073C3C6C" w14:textId="77777777" w:rsidR="001B4E53" w:rsidRDefault="001B4E53">
                          <w:pPr>
                            <w:pStyle w:val="RCWSLText"/>
                            <w:jc w:val="right"/>
                          </w:pPr>
                          <w:r>
                            <w:t>7</w:t>
                          </w:r>
                        </w:p>
                        <w:p w14:paraId="2CE6B84D" w14:textId="77777777" w:rsidR="001B4E53" w:rsidRDefault="001B4E53">
                          <w:pPr>
                            <w:pStyle w:val="RCWSLText"/>
                            <w:jc w:val="right"/>
                          </w:pPr>
                          <w:r>
                            <w:t>8</w:t>
                          </w:r>
                        </w:p>
                        <w:p w14:paraId="2A393D3D" w14:textId="77777777" w:rsidR="001B4E53" w:rsidRDefault="001B4E53">
                          <w:pPr>
                            <w:pStyle w:val="RCWSLText"/>
                            <w:jc w:val="right"/>
                          </w:pPr>
                          <w:r>
                            <w:t>9</w:t>
                          </w:r>
                        </w:p>
                        <w:p w14:paraId="70EF09C6" w14:textId="77777777" w:rsidR="001B4E53" w:rsidRDefault="001B4E53">
                          <w:pPr>
                            <w:pStyle w:val="RCWSLText"/>
                            <w:jc w:val="right"/>
                          </w:pPr>
                          <w:r>
                            <w:t>10</w:t>
                          </w:r>
                        </w:p>
                        <w:p w14:paraId="1D56EF1D" w14:textId="77777777" w:rsidR="001B4E53" w:rsidRDefault="001B4E53">
                          <w:pPr>
                            <w:pStyle w:val="RCWSLText"/>
                            <w:jc w:val="right"/>
                          </w:pPr>
                          <w:r>
                            <w:t>11</w:t>
                          </w:r>
                        </w:p>
                        <w:p w14:paraId="2B1FDA84" w14:textId="77777777" w:rsidR="001B4E53" w:rsidRDefault="001B4E53">
                          <w:pPr>
                            <w:pStyle w:val="RCWSLText"/>
                            <w:jc w:val="right"/>
                          </w:pPr>
                          <w:r>
                            <w:t>12</w:t>
                          </w:r>
                        </w:p>
                        <w:p w14:paraId="000ECF87" w14:textId="77777777" w:rsidR="001B4E53" w:rsidRDefault="001B4E53">
                          <w:pPr>
                            <w:pStyle w:val="RCWSLText"/>
                            <w:jc w:val="right"/>
                          </w:pPr>
                          <w:r>
                            <w:t>13</w:t>
                          </w:r>
                        </w:p>
                        <w:p w14:paraId="533C0BCA" w14:textId="77777777" w:rsidR="001B4E53" w:rsidRDefault="001B4E53">
                          <w:pPr>
                            <w:pStyle w:val="RCWSLText"/>
                            <w:jc w:val="right"/>
                          </w:pPr>
                          <w:r>
                            <w:t>14</w:t>
                          </w:r>
                        </w:p>
                        <w:p w14:paraId="419D227F" w14:textId="77777777" w:rsidR="001B4E53" w:rsidRDefault="001B4E53">
                          <w:pPr>
                            <w:pStyle w:val="RCWSLText"/>
                            <w:jc w:val="right"/>
                          </w:pPr>
                          <w:r>
                            <w:t>15</w:t>
                          </w:r>
                        </w:p>
                        <w:p w14:paraId="444128A5" w14:textId="77777777" w:rsidR="001B4E53" w:rsidRDefault="001B4E53">
                          <w:pPr>
                            <w:pStyle w:val="RCWSLText"/>
                            <w:jc w:val="right"/>
                          </w:pPr>
                          <w:r>
                            <w:t>16</w:t>
                          </w:r>
                        </w:p>
                        <w:p w14:paraId="12C118DC" w14:textId="77777777" w:rsidR="001B4E53" w:rsidRDefault="001B4E53">
                          <w:pPr>
                            <w:pStyle w:val="RCWSLText"/>
                            <w:jc w:val="right"/>
                          </w:pPr>
                          <w:r>
                            <w:t>17</w:t>
                          </w:r>
                        </w:p>
                        <w:p w14:paraId="14E37E60" w14:textId="77777777" w:rsidR="001B4E53" w:rsidRDefault="001B4E53">
                          <w:pPr>
                            <w:pStyle w:val="RCWSLText"/>
                            <w:jc w:val="right"/>
                          </w:pPr>
                          <w:r>
                            <w:t>18</w:t>
                          </w:r>
                        </w:p>
                        <w:p w14:paraId="7673E32B" w14:textId="77777777" w:rsidR="001B4E53" w:rsidRDefault="001B4E53">
                          <w:pPr>
                            <w:pStyle w:val="RCWSLText"/>
                            <w:jc w:val="right"/>
                          </w:pPr>
                          <w:r>
                            <w:t>19</w:t>
                          </w:r>
                        </w:p>
                        <w:p w14:paraId="56DECE99" w14:textId="77777777" w:rsidR="001B4E53" w:rsidRDefault="001B4E53">
                          <w:pPr>
                            <w:pStyle w:val="RCWSLText"/>
                            <w:jc w:val="right"/>
                          </w:pPr>
                          <w:r>
                            <w:t>20</w:t>
                          </w:r>
                        </w:p>
                        <w:p w14:paraId="3CA8A5AA" w14:textId="77777777" w:rsidR="001B4E53" w:rsidRDefault="001B4E53">
                          <w:pPr>
                            <w:pStyle w:val="RCWSLText"/>
                            <w:jc w:val="right"/>
                          </w:pPr>
                          <w:r>
                            <w:t>21</w:t>
                          </w:r>
                        </w:p>
                        <w:p w14:paraId="2CE83BAF" w14:textId="77777777" w:rsidR="001B4E53" w:rsidRDefault="001B4E53">
                          <w:pPr>
                            <w:pStyle w:val="RCWSLText"/>
                            <w:jc w:val="right"/>
                          </w:pPr>
                          <w:r>
                            <w:t>22</w:t>
                          </w:r>
                        </w:p>
                        <w:p w14:paraId="644662A4" w14:textId="77777777" w:rsidR="001B4E53" w:rsidRDefault="001B4E53">
                          <w:pPr>
                            <w:pStyle w:val="RCWSLText"/>
                            <w:jc w:val="right"/>
                          </w:pPr>
                          <w:r>
                            <w:t>23</w:t>
                          </w:r>
                        </w:p>
                        <w:p w14:paraId="7B432503" w14:textId="77777777" w:rsidR="001B4E53" w:rsidRDefault="001B4E53">
                          <w:pPr>
                            <w:pStyle w:val="RCWSLText"/>
                            <w:jc w:val="right"/>
                          </w:pPr>
                          <w:r>
                            <w:t>24</w:t>
                          </w:r>
                        </w:p>
                        <w:p w14:paraId="59EFD275" w14:textId="77777777" w:rsidR="001B4E53" w:rsidRDefault="001B4E53" w:rsidP="00060D21">
                          <w:pPr>
                            <w:pStyle w:val="RCWSLText"/>
                            <w:jc w:val="right"/>
                          </w:pPr>
                          <w:r>
                            <w:t>25</w:t>
                          </w:r>
                        </w:p>
                        <w:p w14:paraId="6069C1C5" w14:textId="77777777" w:rsidR="001B4E53" w:rsidRDefault="001B4E53" w:rsidP="00060D21">
                          <w:pPr>
                            <w:pStyle w:val="RCWSLText"/>
                            <w:jc w:val="right"/>
                          </w:pPr>
                          <w:r>
                            <w:t>26</w:t>
                          </w:r>
                        </w:p>
                        <w:p w14:paraId="543B98A7"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753A80"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221DE49A" w14:textId="77777777" w:rsidR="001B4E53" w:rsidRDefault="001B4E53" w:rsidP="00605C39">
                    <w:pPr>
                      <w:pStyle w:val="RCWSLText"/>
                      <w:spacing w:before="2888"/>
                      <w:jc w:val="right"/>
                    </w:pPr>
                    <w:r>
                      <w:t>1</w:t>
                    </w:r>
                  </w:p>
                  <w:p w14:paraId="6FD7A502" w14:textId="77777777" w:rsidR="001B4E53" w:rsidRDefault="001B4E53">
                    <w:pPr>
                      <w:pStyle w:val="RCWSLText"/>
                      <w:jc w:val="right"/>
                    </w:pPr>
                    <w:r>
                      <w:t>2</w:t>
                    </w:r>
                  </w:p>
                  <w:p w14:paraId="3EE23F5A" w14:textId="77777777" w:rsidR="001B4E53" w:rsidRDefault="001B4E53">
                    <w:pPr>
                      <w:pStyle w:val="RCWSLText"/>
                      <w:jc w:val="right"/>
                    </w:pPr>
                    <w:r>
                      <w:t>3</w:t>
                    </w:r>
                  </w:p>
                  <w:p w14:paraId="08A542D4" w14:textId="77777777" w:rsidR="001B4E53" w:rsidRDefault="001B4E53">
                    <w:pPr>
                      <w:pStyle w:val="RCWSLText"/>
                      <w:jc w:val="right"/>
                    </w:pPr>
                    <w:r>
                      <w:t>4</w:t>
                    </w:r>
                  </w:p>
                  <w:p w14:paraId="47017E68" w14:textId="77777777" w:rsidR="001B4E53" w:rsidRDefault="001B4E53">
                    <w:pPr>
                      <w:pStyle w:val="RCWSLText"/>
                      <w:jc w:val="right"/>
                    </w:pPr>
                    <w:r>
                      <w:t>5</w:t>
                    </w:r>
                  </w:p>
                  <w:p w14:paraId="1F5B28E3" w14:textId="77777777" w:rsidR="001B4E53" w:rsidRDefault="001B4E53">
                    <w:pPr>
                      <w:pStyle w:val="RCWSLText"/>
                      <w:jc w:val="right"/>
                    </w:pPr>
                    <w:r>
                      <w:t>6</w:t>
                    </w:r>
                  </w:p>
                  <w:p w14:paraId="073C3C6C" w14:textId="77777777" w:rsidR="001B4E53" w:rsidRDefault="001B4E53">
                    <w:pPr>
                      <w:pStyle w:val="RCWSLText"/>
                      <w:jc w:val="right"/>
                    </w:pPr>
                    <w:r>
                      <w:t>7</w:t>
                    </w:r>
                  </w:p>
                  <w:p w14:paraId="2CE6B84D" w14:textId="77777777" w:rsidR="001B4E53" w:rsidRDefault="001B4E53">
                    <w:pPr>
                      <w:pStyle w:val="RCWSLText"/>
                      <w:jc w:val="right"/>
                    </w:pPr>
                    <w:r>
                      <w:t>8</w:t>
                    </w:r>
                  </w:p>
                  <w:p w14:paraId="2A393D3D" w14:textId="77777777" w:rsidR="001B4E53" w:rsidRDefault="001B4E53">
                    <w:pPr>
                      <w:pStyle w:val="RCWSLText"/>
                      <w:jc w:val="right"/>
                    </w:pPr>
                    <w:r>
                      <w:t>9</w:t>
                    </w:r>
                  </w:p>
                  <w:p w14:paraId="70EF09C6" w14:textId="77777777" w:rsidR="001B4E53" w:rsidRDefault="001B4E53">
                    <w:pPr>
                      <w:pStyle w:val="RCWSLText"/>
                      <w:jc w:val="right"/>
                    </w:pPr>
                    <w:r>
                      <w:t>10</w:t>
                    </w:r>
                  </w:p>
                  <w:p w14:paraId="1D56EF1D" w14:textId="77777777" w:rsidR="001B4E53" w:rsidRDefault="001B4E53">
                    <w:pPr>
                      <w:pStyle w:val="RCWSLText"/>
                      <w:jc w:val="right"/>
                    </w:pPr>
                    <w:r>
                      <w:t>11</w:t>
                    </w:r>
                  </w:p>
                  <w:p w14:paraId="2B1FDA84" w14:textId="77777777" w:rsidR="001B4E53" w:rsidRDefault="001B4E53">
                    <w:pPr>
                      <w:pStyle w:val="RCWSLText"/>
                      <w:jc w:val="right"/>
                    </w:pPr>
                    <w:r>
                      <w:t>12</w:t>
                    </w:r>
                  </w:p>
                  <w:p w14:paraId="000ECF87" w14:textId="77777777" w:rsidR="001B4E53" w:rsidRDefault="001B4E53">
                    <w:pPr>
                      <w:pStyle w:val="RCWSLText"/>
                      <w:jc w:val="right"/>
                    </w:pPr>
                    <w:r>
                      <w:t>13</w:t>
                    </w:r>
                  </w:p>
                  <w:p w14:paraId="533C0BCA" w14:textId="77777777" w:rsidR="001B4E53" w:rsidRDefault="001B4E53">
                    <w:pPr>
                      <w:pStyle w:val="RCWSLText"/>
                      <w:jc w:val="right"/>
                    </w:pPr>
                    <w:r>
                      <w:t>14</w:t>
                    </w:r>
                  </w:p>
                  <w:p w14:paraId="419D227F" w14:textId="77777777" w:rsidR="001B4E53" w:rsidRDefault="001B4E53">
                    <w:pPr>
                      <w:pStyle w:val="RCWSLText"/>
                      <w:jc w:val="right"/>
                    </w:pPr>
                    <w:r>
                      <w:t>15</w:t>
                    </w:r>
                  </w:p>
                  <w:p w14:paraId="444128A5" w14:textId="77777777" w:rsidR="001B4E53" w:rsidRDefault="001B4E53">
                    <w:pPr>
                      <w:pStyle w:val="RCWSLText"/>
                      <w:jc w:val="right"/>
                    </w:pPr>
                    <w:r>
                      <w:t>16</w:t>
                    </w:r>
                  </w:p>
                  <w:p w14:paraId="12C118DC" w14:textId="77777777" w:rsidR="001B4E53" w:rsidRDefault="001B4E53">
                    <w:pPr>
                      <w:pStyle w:val="RCWSLText"/>
                      <w:jc w:val="right"/>
                    </w:pPr>
                    <w:r>
                      <w:t>17</w:t>
                    </w:r>
                  </w:p>
                  <w:p w14:paraId="14E37E60" w14:textId="77777777" w:rsidR="001B4E53" w:rsidRDefault="001B4E53">
                    <w:pPr>
                      <w:pStyle w:val="RCWSLText"/>
                      <w:jc w:val="right"/>
                    </w:pPr>
                    <w:r>
                      <w:t>18</w:t>
                    </w:r>
                  </w:p>
                  <w:p w14:paraId="7673E32B" w14:textId="77777777" w:rsidR="001B4E53" w:rsidRDefault="001B4E53">
                    <w:pPr>
                      <w:pStyle w:val="RCWSLText"/>
                      <w:jc w:val="right"/>
                    </w:pPr>
                    <w:r>
                      <w:t>19</w:t>
                    </w:r>
                  </w:p>
                  <w:p w14:paraId="56DECE99" w14:textId="77777777" w:rsidR="001B4E53" w:rsidRDefault="001B4E53">
                    <w:pPr>
                      <w:pStyle w:val="RCWSLText"/>
                      <w:jc w:val="right"/>
                    </w:pPr>
                    <w:r>
                      <w:t>20</w:t>
                    </w:r>
                  </w:p>
                  <w:p w14:paraId="3CA8A5AA" w14:textId="77777777" w:rsidR="001B4E53" w:rsidRDefault="001B4E53">
                    <w:pPr>
                      <w:pStyle w:val="RCWSLText"/>
                      <w:jc w:val="right"/>
                    </w:pPr>
                    <w:r>
                      <w:t>21</w:t>
                    </w:r>
                  </w:p>
                  <w:p w14:paraId="2CE83BAF" w14:textId="77777777" w:rsidR="001B4E53" w:rsidRDefault="001B4E53">
                    <w:pPr>
                      <w:pStyle w:val="RCWSLText"/>
                      <w:jc w:val="right"/>
                    </w:pPr>
                    <w:r>
                      <w:t>22</w:t>
                    </w:r>
                  </w:p>
                  <w:p w14:paraId="644662A4" w14:textId="77777777" w:rsidR="001B4E53" w:rsidRDefault="001B4E53">
                    <w:pPr>
                      <w:pStyle w:val="RCWSLText"/>
                      <w:jc w:val="right"/>
                    </w:pPr>
                    <w:r>
                      <w:t>23</w:t>
                    </w:r>
                  </w:p>
                  <w:p w14:paraId="7B432503" w14:textId="77777777" w:rsidR="001B4E53" w:rsidRDefault="001B4E53">
                    <w:pPr>
                      <w:pStyle w:val="RCWSLText"/>
                      <w:jc w:val="right"/>
                    </w:pPr>
                    <w:r>
                      <w:t>24</w:t>
                    </w:r>
                  </w:p>
                  <w:p w14:paraId="59EFD275" w14:textId="77777777" w:rsidR="001B4E53" w:rsidRDefault="001B4E53" w:rsidP="00060D21">
                    <w:pPr>
                      <w:pStyle w:val="RCWSLText"/>
                      <w:jc w:val="right"/>
                    </w:pPr>
                    <w:r>
                      <w:t>25</w:t>
                    </w:r>
                  </w:p>
                  <w:p w14:paraId="6069C1C5" w14:textId="77777777" w:rsidR="001B4E53" w:rsidRDefault="001B4E53" w:rsidP="00060D21">
                    <w:pPr>
                      <w:pStyle w:val="RCWSLText"/>
                      <w:jc w:val="right"/>
                    </w:pPr>
                    <w:r>
                      <w:t>26</w:t>
                    </w:r>
                  </w:p>
                  <w:p w14:paraId="543B98A7"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25771"/>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01422"/>
    <w:rsid w:val="00217E8A"/>
    <w:rsid w:val="00265296"/>
    <w:rsid w:val="00281CBD"/>
    <w:rsid w:val="00316CD9"/>
    <w:rsid w:val="003E2FC6"/>
    <w:rsid w:val="00492DDC"/>
    <w:rsid w:val="004C6615"/>
    <w:rsid w:val="005115F9"/>
    <w:rsid w:val="00523C5A"/>
    <w:rsid w:val="00560D28"/>
    <w:rsid w:val="005E69C3"/>
    <w:rsid w:val="00605C39"/>
    <w:rsid w:val="006841E6"/>
    <w:rsid w:val="006F7027"/>
    <w:rsid w:val="007049E4"/>
    <w:rsid w:val="0072335D"/>
    <w:rsid w:val="0072541D"/>
    <w:rsid w:val="007372B8"/>
    <w:rsid w:val="00757317"/>
    <w:rsid w:val="007769AF"/>
    <w:rsid w:val="007D1589"/>
    <w:rsid w:val="007D35D4"/>
    <w:rsid w:val="0083749C"/>
    <w:rsid w:val="008443FE"/>
    <w:rsid w:val="00846034"/>
    <w:rsid w:val="008C7E6E"/>
    <w:rsid w:val="0093116C"/>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27D04"/>
    <w:rsid w:val="00E41CC6"/>
    <w:rsid w:val="00E505FC"/>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CFE1B8"/>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090639"/>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5383-S2</BillDocName>
  <AmendType>AMH</AmendType>
  <SponsorAcronym>HANS</SponsorAcronym>
  <DrafterAcronym>JONC</DrafterAcronym>
  <DraftNumber>242</DraftNumber>
  <ReferenceNumber>2SSB 5383</ReferenceNumber>
  <Floor>H AMD TO APP COMM AMD (H-1463.1/21)</Floor>
  <AmendmentNumber> 723</AmendmentNumber>
  <Sponsors>By Representative Hansen</Sponsors>
  <FloorAction>ADOPTED 04/11/2021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27</TotalTime>
  <Pages>2</Pages>
  <Words>223</Words>
  <Characters>1198</Characters>
  <Application>Microsoft Office Word</Application>
  <DocSecurity>8</DocSecurity>
  <Lines>39</Lines>
  <Paragraphs>14</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5383-S2 AMH HANS JONC 242</dc:title>
  <dc:creator>Cassie Jones</dc:creator>
  <cp:lastModifiedBy>Jones, Cassie</cp:lastModifiedBy>
  <cp:revision>7</cp:revision>
  <dcterms:created xsi:type="dcterms:W3CDTF">2021-04-07T21:39:00Z</dcterms:created>
  <dcterms:modified xsi:type="dcterms:W3CDTF">2021-04-07T22:07:00Z</dcterms:modified>
</cp:coreProperties>
</file>