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967C36" w14:paraId="432CAD3D" w14:textId="2807592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4559D">
            <w:t>5497-S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4559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4559D">
            <w:t>RUDE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4559D">
            <w:t>MOET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4559D">
            <w:t>122</w:t>
          </w:r>
        </w:sdtContent>
      </w:sdt>
    </w:p>
    <w:p w:rsidR="00DF5D0E" w:rsidP="00B73E0A" w:rsidRDefault="00AA1230" w14:paraId="23FED222" w14:textId="620C4EC4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67C36" w14:paraId="01D01515" w14:textId="258A80E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4559D">
            <w:rPr>
              <w:b/>
              <w:u w:val="single"/>
            </w:rPr>
            <w:t>SSB 5497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4559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1251</w:t>
          </w:r>
        </w:sdtContent>
      </w:sdt>
    </w:p>
    <w:p w:rsidR="00DF5D0E" w:rsidP="00605C39" w:rsidRDefault="00967C36" w14:paraId="26C578FC" w14:textId="41DD78D0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4559D">
            <w:rPr>
              <w:sz w:val="22"/>
            </w:rPr>
            <w:t>By Representative Rude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4559D" w14:paraId="00BF116D" w14:textId="41BDFC5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03/01/2022</w:t>
          </w:r>
        </w:p>
      </w:sdtContent>
    </w:sdt>
    <w:p w:rsidR="0064559D" w:rsidP="00C8108C" w:rsidRDefault="00DE256E" w14:paraId="3D0C3DB7" w14:textId="1FBE26CE">
      <w:pPr>
        <w:pStyle w:val="Page"/>
      </w:pPr>
      <w:bookmarkStart w:name="StartOfAmendmentBody" w:id="0"/>
      <w:bookmarkEnd w:id="0"/>
      <w:permStart w:edGrp="everyone" w:id="795228751"/>
      <w:r>
        <w:tab/>
      </w:r>
      <w:r w:rsidR="0064559D">
        <w:t xml:space="preserve">On </w:t>
      </w:r>
      <w:r w:rsidRPr="00934E66" w:rsidR="00934E66">
        <w:t>page 2, line 34, after "members" strike "</w:t>
      </w:r>
      <w:r w:rsidR="00934E66">
        <w:t>((</w:t>
      </w:r>
      <w:r w:rsidRPr="00934E66" w:rsidR="00934E66">
        <w:rPr>
          <w:strike/>
        </w:rPr>
        <w:t>except the student members</w:t>
      </w:r>
      <w:r w:rsidR="00934E66">
        <w:t>))</w:t>
      </w:r>
      <w:r w:rsidRPr="00934E66" w:rsidR="00934E66">
        <w:t>" and insert "</w:t>
      </w:r>
      <w:r w:rsidRPr="009637D2" w:rsidR="009637D2">
        <w:rPr>
          <w:u w:val="single"/>
        </w:rPr>
        <w:t>,</w:t>
      </w:r>
      <w:r w:rsidR="009637D2">
        <w:t xml:space="preserve"> </w:t>
      </w:r>
      <w:r w:rsidRPr="00934E66" w:rsidR="00934E66">
        <w:t xml:space="preserve">except the student members </w:t>
      </w:r>
      <w:r w:rsidRPr="00934E66" w:rsidR="00934E66">
        <w:rPr>
          <w:u w:val="single"/>
        </w:rPr>
        <w:t>who are in grade 11 or an earlier grade</w:t>
      </w:r>
      <w:r w:rsidR="009637D2">
        <w:rPr>
          <w:u w:val="single"/>
        </w:rPr>
        <w:t>,</w:t>
      </w:r>
      <w:r w:rsidRPr="00934E66" w:rsidR="00934E66">
        <w:t>"</w:t>
      </w:r>
    </w:p>
    <w:p w:rsidRPr="0064559D" w:rsidR="00DF5D0E" w:rsidP="0064559D" w:rsidRDefault="00DF5D0E" w14:paraId="427B0EB5" w14:textId="34C2F46B">
      <w:pPr>
        <w:suppressLineNumbers/>
        <w:rPr>
          <w:spacing w:val="-3"/>
        </w:rPr>
      </w:pPr>
    </w:p>
    <w:permEnd w:id="795228751"/>
    <w:p w:rsidR="00ED2EEB" w:rsidP="0064559D" w:rsidRDefault="00ED2EEB" w14:paraId="19A87B63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0158182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3EA76FF2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64559D" w:rsidRDefault="00D659AC" w14:paraId="6F92451A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4559D" w:rsidRDefault="0096303F" w14:paraId="5971E2DE" w14:textId="1AA08AA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Pr="00934E66" w:rsidR="00934E66">
                  <w:t>Limits the proposed extension of voting rights to student members of the State Board of Education to only students who are in grade 12.</w:t>
                </w:r>
              </w:p>
              <w:p w:rsidRPr="007D1589" w:rsidR="001B4E53" w:rsidP="0064559D" w:rsidRDefault="001B4E53" w14:paraId="01193233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01581824"/>
    </w:tbl>
    <w:p w:rsidR="00DF5D0E" w:rsidP="0064559D" w:rsidRDefault="00DF5D0E" w14:paraId="387E7134" w14:textId="77777777">
      <w:pPr>
        <w:pStyle w:val="BillEnd"/>
        <w:suppressLineNumbers/>
      </w:pPr>
    </w:p>
    <w:p w:rsidR="00DF5D0E" w:rsidP="0064559D" w:rsidRDefault="00DE256E" w14:paraId="65C9B879" w14:textId="77777777">
      <w:pPr>
        <w:pStyle w:val="BillEnd"/>
        <w:suppressLineNumbers/>
      </w:pPr>
      <w:r>
        <w:rPr>
          <w:b/>
        </w:rPr>
        <w:t>--- END ---</w:t>
      </w:r>
    </w:p>
    <w:p w:rsidR="00DF5D0E" w:rsidP="0064559D" w:rsidRDefault="00AB682C" w14:paraId="06B6D8F8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741E7" w14:textId="77777777" w:rsidR="0064559D" w:rsidRDefault="0064559D" w:rsidP="00DF5D0E">
      <w:r>
        <w:separator/>
      </w:r>
    </w:p>
  </w:endnote>
  <w:endnote w:type="continuationSeparator" w:id="0">
    <w:p w14:paraId="3EF671AA" w14:textId="77777777" w:rsidR="0064559D" w:rsidRDefault="0064559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544A" w:rsidRDefault="0094544A" w14:paraId="088CBF0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67C36" w14:paraId="1337BFA4" w14:textId="039881E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4559D">
      <w:t>5497-S AMH RUDE MOET 122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67C36" w14:paraId="146A9300" w14:textId="6CE24D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4544A">
      <w:t>5497-S AMH RUDE MOET 122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CFE80" w14:textId="77777777" w:rsidR="0064559D" w:rsidRDefault="0064559D" w:rsidP="00DF5D0E">
      <w:r>
        <w:separator/>
      </w:r>
    </w:p>
  </w:footnote>
  <w:footnote w:type="continuationSeparator" w:id="0">
    <w:p w14:paraId="73A858B4" w14:textId="77777777" w:rsidR="0064559D" w:rsidRDefault="0064559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9F442" w14:textId="77777777" w:rsidR="0094544A" w:rsidRDefault="009454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2A24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38AC14" wp14:editId="322E6C69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153F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943EA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D9A69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7CEA7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E0161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5FB6E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9DA20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02F21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B2CFA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789D0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D12B5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1C00D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FDF2C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FC288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503F5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3F996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8FF90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F6894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A1B33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099E3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ABFC1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97330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325D0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CCF8A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0F3A0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D625B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15351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46CB4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94F3B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FB726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03EB2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04C21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3AA1A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FCA4F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38AC14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4B153FF8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943EAF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D9A698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7CEA79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E01613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5FB6EE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9DA20F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02F21B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B2CFA4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789D08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D12B53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1C00DD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FDF2CB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FC288B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503F5C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3F9961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8FF90F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F6894A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A1B33A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099E3A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ABFC19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97330D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325D0F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CCF8A2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0F3A088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D625B3E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1535190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46CB457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94F3BD5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FB72621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03EB255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04C2166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3AA1A94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FCA4F0B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CCAE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01B669" wp14:editId="6EBFB1CF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FF84D4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19780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C1DED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32A8B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2252F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797D5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6EAAA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38A69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FF47C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154CE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D7E7F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8EBAC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44588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AA227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9CDEB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BD0E5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807AC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96A2E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991B7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649CF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8BB50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5076E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9245F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38206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E3AAE6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C42252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097FA6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01B669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3CFF84D4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197803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C1DED6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32A8B0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2252F6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797D59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6EAAA0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38A693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FF47C6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154CE6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D7E7F6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8EBAC8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44588E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AA2276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9CDEB8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BD0E5A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807AC4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96A2EC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991B7E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649CFF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8BB506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5076E6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9245FF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382065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E3AAE6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C42252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097FA6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C0AE4"/>
    <w:rsid w:val="00316CD9"/>
    <w:rsid w:val="003E2FC6"/>
    <w:rsid w:val="00492DDC"/>
    <w:rsid w:val="004C6615"/>
    <w:rsid w:val="005115F9"/>
    <w:rsid w:val="00523C5A"/>
    <w:rsid w:val="005E69C3"/>
    <w:rsid w:val="00605C39"/>
    <w:rsid w:val="0064559D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34E66"/>
    <w:rsid w:val="0094544A"/>
    <w:rsid w:val="0096303F"/>
    <w:rsid w:val="009637D2"/>
    <w:rsid w:val="00967C36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56B756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8E78B7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5497-S</BillDocName>
  <AmendType>AMH</AmendType>
  <SponsorAcronym>RUDE</SponsorAcronym>
  <DrafterAcronym>MOET</DrafterAcronym>
  <DraftNumber>122</DraftNumber>
  <ReferenceNumber>SSB 5497</ReferenceNumber>
  <Floor>H AMD</Floor>
  <AmendmentNumber> 1251</AmendmentNumber>
  <Sponsors>By Representative Rude</Sponsors>
  <FloorAction>NOT ADOPTED 03/01/2022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79</Words>
  <Characters>360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5497-S AMH RUDE MOET 122</dc:title>
  <dc:creator>Ethan Moreno</dc:creator>
  <cp:lastModifiedBy>Moreno, Ethan</cp:lastModifiedBy>
  <cp:revision>6</cp:revision>
  <dcterms:created xsi:type="dcterms:W3CDTF">2022-02-28T18:32:00Z</dcterms:created>
  <dcterms:modified xsi:type="dcterms:W3CDTF">2022-02-28T18:36:00Z</dcterms:modified>
</cp:coreProperties>
</file>