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E0077" w14:paraId="10B999F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3629B">
            <w:t>5528-S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3629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3629B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3629B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3629B">
            <w:t>804</w:t>
          </w:r>
        </w:sdtContent>
      </w:sdt>
    </w:p>
    <w:p w:rsidR="00DF5D0E" w:rsidP="00B73E0A" w:rsidRDefault="00AA1230" w14:paraId="3B5420F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E0077" w14:paraId="2581C98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3629B">
            <w:rPr>
              <w:b/>
              <w:u w:val="single"/>
            </w:rPr>
            <w:t>SSB 5528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3629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1346</w:t>
          </w:r>
        </w:sdtContent>
      </w:sdt>
    </w:p>
    <w:p w:rsidR="00DF5D0E" w:rsidP="00605C39" w:rsidRDefault="005E0077" w14:paraId="7F1DD89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3629B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3629B" w14:paraId="370A5BA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03/04/2022</w:t>
          </w:r>
        </w:p>
      </w:sdtContent>
    </w:sdt>
    <w:p w:rsidR="0013629B" w:rsidP="00C8108C" w:rsidRDefault="00DE256E" w14:paraId="236A6D22" w14:textId="1F4ABFB6">
      <w:pPr>
        <w:pStyle w:val="Page"/>
      </w:pPr>
      <w:bookmarkStart w:name="StartOfAmendmentBody" w:id="0"/>
      <w:bookmarkEnd w:id="0"/>
      <w:permStart w:edGrp="everyone" w:id="735580435"/>
      <w:r>
        <w:tab/>
      </w:r>
      <w:r w:rsidR="0013629B">
        <w:t xml:space="preserve">On page 2, line 2, after "area." </w:t>
      </w:r>
      <w:r w:rsidR="00A44B3E">
        <w:t>i</w:t>
      </w:r>
      <w:r w:rsidR="0013629B">
        <w:t>ns</w:t>
      </w:r>
      <w:r w:rsidR="00A44B3E">
        <w:t>ert "The boundaries of an enhanced service zone must be no more than approximately one half of a mile from the proposed system improvements that benefit the enhanced service zone."</w:t>
      </w:r>
    </w:p>
    <w:p w:rsidRPr="0013629B" w:rsidR="00DF5D0E" w:rsidP="0013629B" w:rsidRDefault="00DF5D0E" w14:paraId="44E980ED" w14:textId="77777777">
      <w:pPr>
        <w:suppressLineNumbers/>
        <w:rPr>
          <w:spacing w:val="-3"/>
        </w:rPr>
      </w:pPr>
    </w:p>
    <w:permEnd w:id="735580435"/>
    <w:p w:rsidR="00ED2EEB" w:rsidP="0013629B" w:rsidRDefault="00ED2EEB" w14:paraId="4D03DA3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05930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95DFF2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3629B" w:rsidRDefault="00D659AC" w14:paraId="27D6585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3629B" w:rsidRDefault="0096303F" w14:paraId="65074FC7" w14:textId="1CA274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44B3E">
                  <w:t>Requires the boundaries of an enhanced service zone to be no more than approximately one half of a mile from the proposed system improvements that benefit the enhanced service zone.</w:t>
                </w:r>
                <w:r w:rsidRPr="0096303F" w:rsidR="001C1B27">
                  <w:t> </w:t>
                </w:r>
              </w:p>
              <w:p w:rsidRPr="007D1589" w:rsidR="001B4E53" w:rsidP="0013629B" w:rsidRDefault="001B4E53" w14:paraId="648C672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0593049"/>
    </w:tbl>
    <w:p w:rsidR="00DF5D0E" w:rsidP="0013629B" w:rsidRDefault="00DF5D0E" w14:paraId="26139ADF" w14:textId="77777777">
      <w:pPr>
        <w:pStyle w:val="BillEnd"/>
        <w:suppressLineNumbers/>
      </w:pPr>
    </w:p>
    <w:p w:rsidR="00DF5D0E" w:rsidP="0013629B" w:rsidRDefault="00DE256E" w14:paraId="59292CF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3629B" w:rsidRDefault="00AB682C" w14:paraId="1BAEABF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95CE" w14:textId="77777777" w:rsidR="0013629B" w:rsidRDefault="0013629B" w:rsidP="00DF5D0E">
      <w:r>
        <w:separator/>
      </w:r>
    </w:p>
  </w:endnote>
  <w:endnote w:type="continuationSeparator" w:id="0">
    <w:p w14:paraId="1080E12D" w14:textId="77777777" w:rsidR="0013629B" w:rsidRDefault="0013629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4B3E" w:rsidRDefault="00A44B3E" w14:paraId="4BA81FA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E0077" w14:paraId="1C204432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3629B">
      <w:t>5528-S AMH CHAM MUNN 804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E0077" w14:paraId="572D6254" w14:textId="3765EF5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44B3E">
      <w:t>5528-S AMH CHAM MUNN 804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4319" w14:textId="77777777" w:rsidR="0013629B" w:rsidRDefault="0013629B" w:rsidP="00DF5D0E">
      <w:r>
        <w:separator/>
      </w:r>
    </w:p>
  </w:footnote>
  <w:footnote w:type="continuationSeparator" w:id="0">
    <w:p w14:paraId="7A3D552C" w14:textId="77777777" w:rsidR="0013629B" w:rsidRDefault="0013629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0D3A" w14:textId="77777777" w:rsidR="00A44B3E" w:rsidRDefault="00A44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0C6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0CDAFB" wp14:editId="0A39CA2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EB2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1DC8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815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BB2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E474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65E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FE27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F1F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843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9CD7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F30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10F2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13EA2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E6F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02F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4DCB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7DAF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C964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9122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67A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E586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635E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43A2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5847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3C1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E300D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7E9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691F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8217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6B0C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6775D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C46D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5F477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E97C0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CDAF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F0EB25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1DC8FB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815C3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BB2E1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E474E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65E3D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FE276B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F1FD0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84397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9CD70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F30B9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10F2C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13EA25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E6F2F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02F3B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4DCB5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7DAFA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C9641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912202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67A30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E5867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635ED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43A240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58472F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3C1CF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E300D6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7E911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691F2E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82175C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6B0C4B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6775D6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C46DF6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5F4777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E97C0F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F9B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0CA3B0" wp14:editId="0DF0844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7890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030DE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D9C7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6D643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F7E7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5784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8D9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D138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69C8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4B1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906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E8D5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D605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ADE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1503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4E0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853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F46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8A0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B628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D378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BAE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5E63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0D9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73B32C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17AB3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0F92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CA3B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357890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030DEA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D9C7E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6D643E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F7E77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5784F7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8D9D1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D1384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69C8D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4B15C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906C0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E8D53D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D605E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ADE5A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1503D5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4E0E3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853FF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F469C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8A0EB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B6286A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D3784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BAEE8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5E632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0D9C8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73B32C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17AB3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0F92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29B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007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4B3E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E6691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433C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5528-S</BillDocName>
  <AmendType>AMH</AmendType>
  <SponsorAcronym>CHAM</SponsorAcronym>
  <DrafterAcronym>MUNN</DrafterAcronym>
  <DraftNumber>804</DraftNumber>
  <ReferenceNumber>SSB 5528</ReferenceNumber>
  <Floor>H AMD</Floor>
  <AmendmentNumber> 1346</AmendmentNumber>
  <Sponsors>By Representative Chambers</Sponsors>
  <FloorAction>NOT 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94</Words>
  <Characters>454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5528-S AMH CHAM MUNN 804</dc:title>
  <dc:creator>David Munnecke</dc:creator>
  <cp:lastModifiedBy>Munnecke, David</cp:lastModifiedBy>
  <cp:revision>3</cp:revision>
  <dcterms:created xsi:type="dcterms:W3CDTF">2022-03-03T20:56:00Z</dcterms:created>
  <dcterms:modified xsi:type="dcterms:W3CDTF">2022-03-03T21:02:00Z</dcterms:modified>
</cp:coreProperties>
</file>