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A1768" w14:paraId="44EBE0B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0210">
            <w:t>5687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02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0210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0210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0210">
            <w:t>368</w:t>
          </w:r>
        </w:sdtContent>
      </w:sdt>
    </w:p>
    <w:p w:rsidR="00DF5D0E" w:rsidP="00B73E0A" w:rsidRDefault="00AA1230" w14:paraId="2819598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1768" w14:paraId="6F8D341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0210">
            <w:rPr>
              <w:b/>
              <w:u w:val="single"/>
            </w:rPr>
            <w:t>SB 5687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02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1324</w:t>
          </w:r>
        </w:sdtContent>
      </w:sdt>
    </w:p>
    <w:p w:rsidR="00DF5D0E" w:rsidP="00605C39" w:rsidRDefault="00EA1768" w14:paraId="171517B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0210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0210" w14:paraId="1F3BF04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03/03/2022</w:t>
          </w:r>
        </w:p>
      </w:sdtContent>
    </w:sdt>
    <w:p w:rsidR="00230210" w:rsidP="00C8108C" w:rsidRDefault="00DE256E" w14:paraId="597E5026" w14:textId="720BC801">
      <w:pPr>
        <w:pStyle w:val="Page"/>
      </w:pPr>
      <w:bookmarkStart w:name="StartOfAmendmentBody" w:id="0"/>
      <w:bookmarkEnd w:id="0"/>
      <w:permStart w:edGrp="everyone" w:id="555238188"/>
      <w:r>
        <w:tab/>
      </w:r>
      <w:r w:rsidR="00230210">
        <w:t xml:space="preserve">On page </w:t>
      </w:r>
      <w:r w:rsidR="00807813">
        <w:t>4, beginning on line 29</w:t>
      </w:r>
      <w:r w:rsidR="006D14E0">
        <w:t>,</w:t>
      </w:r>
      <w:r w:rsidR="00807813">
        <w:t xml:space="preserve"> strike all of sections 4, 5, 6, and 7</w:t>
      </w:r>
    </w:p>
    <w:p w:rsidR="00807813" w:rsidP="00807813" w:rsidRDefault="00807813" w14:paraId="5C2FD686" w14:textId="5D04780D">
      <w:pPr>
        <w:pStyle w:val="RCWSLText"/>
      </w:pPr>
    </w:p>
    <w:p w:rsidRPr="00807813" w:rsidR="00807813" w:rsidP="00807813" w:rsidRDefault="00807813" w14:paraId="0F7E6670" w14:textId="607238EE">
      <w:pPr>
        <w:pStyle w:val="RCWSLText"/>
      </w:pPr>
      <w:r>
        <w:tab/>
        <w:t>Correct the title.</w:t>
      </w:r>
    </w:p>
    <w:p w:rsidRPr="00230210" w:rsidR="00DF5D0E" w:rsidP="00230210" w:rsidRDefault="00DF5D0E" w14:paraId="37703261" w14:textId="6F002FEC">
      <w:pPr>
        <w:suppressLineNumbers/>
        <w:rPr>
          <w:spacing w:val="-3"/>
        </w:rPr>
      </w:pPr>
    </w:p>
    <w:permEnd w:id="555238188"/>
    <w:p w:rsidR="00ED2EEB" w:rsidP="00230210" w:rsidRDefault="00ED2EEB" w14:paraId="5DD5B90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50306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C46C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30210" w:rsidRDefault="00D659AC" w14:paraId="6B27A7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0210" w:rsidRDefault="0096303F" w14:paraId="6B61B790" w14:textId="5A2138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7813">
                  <w:t>Removes the authorization granted for</w:t>
                </w:r>
                <w:r w:rsidRPr="00807813" w:rsidR="00807813">
                  <w:t xml:space="preserve"> the use of automated traffic safety cameras to detect speed violations on roadways in school walk areas.</w:t>
                </w:r>
              </w:p>
              <w:p w:rsidRPr="007D1589" w:rsidR="001B4E53" w:rsidP="00230210" w:rsidRDefault="001B4E53" w14:paraId="1ECBFD6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5030649"/>
    </w:tbl>
    <w:p w:rsidR="00DF5D0E" w:rsidP="00230210" w:rsidRDefault="00DF5D0E" w14:paraId="146FF5D9" w14:textId="77777777">
      <w:pPr>
        <w:pStyle w:val="BillEnd"/>
        <w:suppressLineNumbers/>
      </w:pPr>
    </w:p>
    <w:p w:rsidR="00DF5D0E" w:rsidP="00230210" w:rsidRDefault="00DE256E" w14:paraId="2637420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30210" w:rsidRDefault="00AB682C" w14:paraId="30EBCE5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9CF7" w14:textId="77777777" w:rsidR="00230210" w:rsidRDefault="00230210" w:rsidP="00DF5D0E">
      <w:r>
        <w:separator/>
      </w:r>
    </w:p>
  </w:endnote>
  <w:endnote w:type="continuationSeparator" w:id="0">
    <w:p w14:paraId="6959DF65" w14:textId="77777777" w:rsidR="00230210" w:rsidRDefault="002302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11" w:rsidRDefault="00E07711" w14:paraId="55D918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A1768" w14:paraId="053AAB95" w14:textId="14DAA3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0210">
      <w:t>5687 AMH FEYJ HAJE 368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A1768" w14:paraId="69B35A57" w14:textId="0884D3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7711">
      <w:t>5687 AMH FEYJ HAJE 368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69AA" w14:textId="77777777" w:rsidR="00230210" w:rsidRDefault="00230210" w:rsidP="00DF5D0E">
      <w:r>
        <w:separator/>
      </w:r>
    </w:p>
  </w:footnote>
  <w:footnote w:type="continuationSeparator" w:id="0">
    <w:p w14:paraId="1D9A584A" w14:textId="77777777" w:rsidR="00230210" w:rsidRDefault="002302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086C" w14:textId="77777777" w:rsidR="00E07711" w:rsidRDefault="00E07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1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C5A1D" wp14:editId="4A39D0D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BE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7EC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A8A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C06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311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148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50A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702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C71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CA2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95E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03C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2B4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E6F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EDD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BAE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ABC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524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702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E14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9EE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6DB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A68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55C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D62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A2E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A81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289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C07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4E2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392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DFA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381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06D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5A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0BE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7ECD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A8AB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C06D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311C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1485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50AF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702E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C710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CA2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95E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03CF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2B4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E6F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EDD2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BAE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ABC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524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702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E14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9EE2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6DBA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A68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55C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D626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A2E13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A81B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289A9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C07B7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4E26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392F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DFA7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38119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06D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1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CCA4E" wp14:editId="30B9C6C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7F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0D2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23D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ED7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941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D5C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C92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BE7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69C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6B0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133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2B8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C38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A52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F46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53F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0D6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384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EEE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592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912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CDF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800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91E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0EC3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7A64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609C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CCA4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C37F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0D23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23DD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ED74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941A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D5CA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C92C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BE7A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69C9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6B0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133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2B8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C38A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A52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F46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53F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0D6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384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EEE8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5929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9128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CDF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800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91EB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0EC3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7A64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609C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0210"/>
    <w:rsid w:val="00265296"/>
    <w:rsid w:val="00281CBD"/>
    <w:rsid w:val="00316CD9"/>
    <w:rsid w:val="003A53BE"/>
    <w:rsid w:val="003E2FC6"/>
    <w:rsid w:val="00492DDC"/>
    <w:rsid w:val="004C6615"/>
    <w:rsid w:val="005115F9"/>
    <w:rsid w:val="00523C5A"/>
    <w:rsid w:val="005E69C3"/>
    <w:rsid w:val="00605C39"/>
    <w:rsid w:val="006841E6"/>
    <w:rsid w:val="006D14E0"/>
    <w:rsid w:val="006F7027"/>
    <w:rsid w:val="007049E4"/>
    <w:rsid w:val="0072335D"/>
    <w:rsid w:val="0072541D"/>
    <w:rsid w:val="00757317"/>
    <w:rsid w:val="007769AF"/>
    <w:rsid w:val="007D1589"/>
    <w:rsid w:val="007D35D4"/>
    <w:rsid w:val="0080781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7711"/>
    <w:rsid w:val="00E1471A"/>
    <w:rsid w:val="00E267B1"/>
    <w:rsid w:val="00E41CC6"/>
    <w:rsid w:val="00E66F5D"/>
    <w:rsid w:val="00E831A5"/>
    <w:rsid w:val="00E850E7"/>
    <w:rsid w:val="00EA176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62B8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3631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5687</BillDocName>
  <AmendType>AMH</AmendType>
  <SponsorAcronym>FEYJ</SponsorAcronym>
  <DrafterAcronym>HAJE</DrafterAcronym>
  <DraftNumber>368</DraftNumber>
  <ReferenceNumber>SB 5687</ReferenceNumber>
  <Floor>H AMD</Floor>
  <AmendmentNumber> 1324</AmendmentNumber>
  <Sponsors>By Representative Fey</Sponsors>
  <FloorAction>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69</Words>
  <Characters>307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5687 AMH FEYJ HAJE 368</dc:title>
  <dc:creator>Jennifer Harris</dc:creator>
  <cp:lastModifiedBy>Harris, Jennifer</cp:lastModifiedBy>
  <cp:revision>6</cp:revision>
  <dcterms:created xsi:type="dcterms:W3CDTF">2022-03-03T00:15:00Z</dcterms:created>
  <dcterms:modified xsi:type="dcterms:W3CDTF">2022-03-03T00:25:00Z</dcterms:modified>
</cp:coreProperties>
</file>