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52F10" w14:paraId="00B9E64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D78C6">
            <w:t>5689-S.E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D78C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D78C6">
            <w:t>ESLI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D78C6">
            <w:t>REDF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D78C6">
            <w:t>122</w:t>
          </w:r>
        </w:sdtContent>
      </w:sdt>
    </w:p>
    <w:p w:rsidR="00DF5D0E" w:rsidP="00B73E0A" w:rsidRDefault="00AA1230" w14:paraId="76C3338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52F10" w14:paraId="399D0C8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D78C6">
            <w:rPr>
              <w:b/>
              <w:u w:val="single"/>
            </w:rPr>
            <w:t>ESSB 5689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D78C6">
            <w:t>H AMD TO H AMD (H-2872.2/22)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1203</w:t>
          </w:r>
        </w:sdtContent>
      </w:sdt>
    </w:p>
    <w:p w:rsidR="00DF5D0E" w:rsidP="00605C39" w:rsidRDefault="00A52F10" w14:paraId="58F567E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D78C6">
            <w:rPr>
              <w:sz w:val="22"/>
            </w:rPr>
            <w:t>By Representative Eslick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D78C6" w14:paraId="59A1291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02/26/2022</w:t>
          </w:r>
        </w:p>
      </w:sdtContent>
    </w:sdt>
    <w:p w:rsidR="00DD4B14" w:rsidP="00DD4B14" w:rsidRDefault="00DE256E" w14:paraId="4F00E8C6" w14:textId="77777777">
      <w:pPr>
        <w:pStyle w:val="Page"/>
      </w:pPr>
      <w:bookmarkStart w:name="StartOfAmendmentBody" w:id="0"/>
      <w:bookmarkEnd w:id="0"/>
      <w:permStart w:edGrp="everyone" w:id="2091254633"/>
      <w:r>
        <w:tab/>
      </w:r>
      <w:r w:rsidR="00BD78C6">
        <w:t xml:space="preserve">On page </w:t>
      </w:r>
      <w:r w:rsidR="00DD4B14">
        <w:t>96, line 9 of the striking amendment, increase the multimodal transportation account--state appropriation by $529,000</w:t>
      </w:r>
    </w:p>
    <w:p w:rsidRPr="006D2691" w:rsidR="00DD4B14" w:rsidP="00DD4B14" w:rsidRDefault="00DD4B14" w14:paraId="70EEC992" w14:textId="77777777">
      <w:pPr>
        <w:pStyle w:val="RCWSLText"/>
      </w:pPr>
    </w:p>
    <w:p w:rsidR="00DD4B14" w:rsidP="00DD4B14" w:rsidRDefault="00DD4B14" w14:paraId="13B7D77C" w14:textId="77777777">
      <w:pPr>
        <w:pStyle w:val="RCWSLText"/>
      </w:pPr>
      <w:r>
        <w:tab/>
        <w:t>On page 96, line 13 of the striking amendment, correct the total.</w:t>
      </w:r>
    </w:p>
    <w:p w:rsidR="00DD4B14" w:rsidP="00DD4B14" w:rsidRDefault="00DD4B14" w14:paraId="0ED263D3" w14:textId="77777777">
      <w:pPr>
        <w:pStyle w:val="RCWSLText"/>
      </w:pPr>
    </w:p>
    <w:p w:rsidR="00DD4B14" w:rsidP="00DD4B14" w:rsidRDefault="00DD4B14" w14:paraId="384C5CD6" w14:textId="77777777">
      <w:pPr>
        <w:pStyle w:val="RCWSLText"/>
      </w:pPr>
      <w:r>
        <w:tab/>
        <w:t>On page 98, after line 35 of the striking amendment, insert the following:</w:t>
      </w:r>
    </w:p>
    <w:p w:rsidR="00DD4B14" w:rsidP="00DD4B14" w:rsidRDefault="00DD4B14" w14:paraId="649246A5" w14:textId="79370820">
      <w:pPr>
        <w:pStyle w:val="RCWSLText"/>
      </w:pPr>
      <w:r>
        <w:tab/>
        <w:t>"</w:t>
      </w:r>
      <w:r>
        <w:rPr>
          <w:u w:val="single"/>
        </w:rPr>
        <w:t>(15) $529,000 of the multimodal transportation account--state appropriation is provided solely for a commuter bus for the Sauk-Suiattle tribe, town of Darrington, North county family services and surrounding citizens.</w:t>
      </w:r>
      <w:r>
        <w:t>"</w:t>
      </w:r>
    </w:p>
    <w:p w:rsidR="00DD4B14" w:rsidP="00DD4B14" w:rsidRDefault="00DD4B14" w14:paraId="5AAD1E07" w14:textId="77777777">
      <w:pPr>
        <w:pStyle w:val="RCWSLText"/>
      </w:pPr>
    </w:p>
    <w:p w:rsidRPr="00FC00AA" w:rsidR="00DD4B14" w:rsidP="00DD4B14" w:rsidRDefault="00DD4B14" w14:paraId="3E65D693" w14:textId="77777777">
      <w:pPr>
        <w:pStyle w:val="RCWSLText"/>
      </w:pPr>
      <w:r>
        <w:tab/>
        <w:t>Renumber the remaining subsections consecutively and correct any internal references accordingly.</w:t>
      </w:r>
    </w:p>
    <w:p w:rsidR="00BD78C6" w:rsidP="00C8108C" w:rsidRDefault="00BD78C6" w14:paraId="16B16AF0" w14:textId="63E58BAF">
      <w:pPr>
        <w:pStyle w:val="Page"/>
      </w:pPr>
    </w:p>
    <w:p w:rsidRPr="00BD78C6" w:rsidR="00DF5D0E" w:rsidP="00BD78C6" w:rsidRDefault="00DF5D0E" w14:paraId="2F603309" w14:textId="77777777">
      <w:pPr>
        <w:suppressLineNumbers/>
        <w:rPr>
          <w:spacing w:val="-3"/>
        </w:rPr>
      </w:pPr>
    </w:p>
    <w:permEnd w:id="2091254633"/>
    <w:p w:rsidR="00ED2EEB" w:rsidP="00BD78C6" w:rsidRDefault="00ED2EEB" w14:paraId="18929C7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89182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328983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D78C6" w:rsidRDefault="00D659AC" w14:paraId="4B88490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D78C6" w:rsidRDefault="0096303F" w14:paraId="46678C28" w14:textId="59FD43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D4B14">
                  <w:t xml:space="preserve">Provides funding for a commuter bus for the benefit of the Sauk-Suiattle tribe, Town of Darrington, North County Family Services, and surrounding citizens. </w:t>
                </w:r>
                <w:r w:rsidRPr="0096303F" w:rsidR="001C1B27">
                  <w:t> </w:t>
                </w:r>
              </w:p>
              <w:p w:rsidR="00BD78C6" w:rsidP="00BD78C6" w:rsidRDefault="00BD78C6" w14:paraId="0D78ADD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BD78C6" w:rsidR="00BD78C6" w:rsidP="00BD78C6" w:rsidRDefault="00BD78C6" w14:paraId="7AB751F9" w14:textId="50ADA9E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 w:rsidR="00DD4B14">
                  <w:rPr>
                    <w:u w:val="single"/>
                  </w:rPr>
                  <w:t xml:space="preserve"> I</w:t>
                </w:r>
                <w:r>
                  <w:t>ncreases Multimodal Acct - State by $529,000.</w:t>
                </w:r>
              </w:p>
              <w:p w:rsidRPr="007D1589" w:rsidR="001B4E53" w:rsidP="00BD78C6" w:rsidRDefault="001B4E53" w14:paraId="65D0B7D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38918289"/>
    </w:tbl>
    <w:p w:rsidR="00DF5D0E" w:rsidP="00BD78C6" w:rsidRDefault="00DF5D0E" w14:paraId="1764D7F8" w14:textId="77777777">
      <w:pPr>
        <w:pStyle w:val="BillEnd"/>
        <w:suppressLineNumbers/>
      </w:pPr>
    </w:p>
    <w:p w:rsidR="00DF5D0E" w:rsidP="00BD78C6" w:rsidRDefault="00DE256E" w14:paraId="12BDF1F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D78C6" w:rsidRDefault="00AB682C" w14:paraId="1BF8D61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2E26" w14:textId="77777777" w:rsidR="00BD78C6" w:rsidRDefault="00BD78C6" w:rsidP="00DF5D0E">
      <w:r>
        <w:separator/>
      </w:r>
    </w:p>
  </w:endnote>
  <w:endnote w:type="continuationSeparator" w:id="0">
    <w:p w14:paraId="6AAF1A20" w14:textId="77777777" w:rsidR="00BD78C6" w:rsidRDefault="00BD78C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6190" w:rsidRDefault="000A6190" w14:paraId="2DB3CAC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52F10" w14:paraId="385B2C48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78C6">
      <w:t>5689-S.E AMH ESLI REDF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52F10" w14:paraId="5B02CF7D" w14:textId="17A747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A6190">
      <w:t>5689-S.E AMH ESLI REDF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949C" w14:textId="77777777" w:rsidR="00BD78C6" w:rsidRDefault="00BD78C6" w:rsidP="00DF5D0E">
      <w:r>
        <w:separator/>
      </w:r>
    </w:p>
  </w:footnote>
  <w:footnote w:type="continuationSeparator" w:id="0">
    <w:p w14:paraId="5BDB4C67" w14:textId="77777777" w:rsidR="00BD78C6" w:rsidRDefault="00BD78C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DBAA" w14:textId="77777777" w:rsidR="000A6190" w:rsidRDefault="000A6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82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7D3CA8" wp14:editId="2E8CC20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61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A26E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482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86E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494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689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BBF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D63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A21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9BF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5F1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8C9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3F0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C50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EB84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463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6FF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E5B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926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C98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8D7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56F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24CD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ED6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C89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674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64E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70CC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0237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C7332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A6BB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12FC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0F50C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3F33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D3CA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F66145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A26E5B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48238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86ED4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494F0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68922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BBFC9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D63AF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A2121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9BF05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5F1A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8C9BB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3F0C3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C50F6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EB847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463BC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6FF3B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E5BD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92621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C988A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8D7F3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56FC9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24CD8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ED6F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C89E2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67423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64E75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70CC66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0237CA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C7332A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A6BB5F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12FC71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0F50CA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3F339F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225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FBC3C8" wp14:editId="1D92AF9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EF8A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8365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246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C18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860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7B4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ECF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B4E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34A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44EC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DC1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BFA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B3A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5AE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001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2A9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2FE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DCD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A11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1E4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CB2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DE7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33C2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BA8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CBEF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BE94D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60802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BC3C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D1EF8A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83653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24684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C18E8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860BB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7B4AA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ECFD0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B4E7F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34AFF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44ECB5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DC1FE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BFA8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B3AF5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5AEB4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001B7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2A920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2FE7D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DCD9E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A117E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1E41B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CB288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DE750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33C209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BA86A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CBEF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BE94D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60802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6190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2F1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78C6"/>
    <w:rsid w:val="00BF44DF"/>
    <w:rsid w:val="00C61A83"/>
    <w:rsid w:val="00C8108C"/>
    <w:rsid w:val="00C84AD0"/>
    <w:rsid w:val="00D40447"/>
    <w:rsid w:val="00D659AC"/>
    <w:rsid w:val="00DA47F3"/>
    <w:rsid w:val="00DC2C13"/>
    <w:rsid w:val="00DD4B14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5411C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058F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5689-S.E</BillDocName>
  <AmendType>AMH</AmendType>
  <SponsorAcronym>ESLI</SponsorAcronym>
  <DrafterAcronym>REDF</DrafterAcronym>
  <DraftNumber>122</DraftNumber>
  <ReferenceNumber>ESSB 5689</ReferenceNumber>
  <Floor>H AMD TO H AMD (H-2872.2/22)</Floor>
  <AmendmentNumber> 1203</AmendmentNumber>
  <Sponsors>By Representative Eslick</Sponsors>
  <FloorAction>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147</Words>
  <Characters>840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5689-S.E AMH ESLI REDF 122</dc:title>
  <dc:creator>Beth Redfield</dc:creator>
  <cp:lastModifiedBy>Beth</cp:lastModifiedBy>
  <cp:revision>4</cp:revision>
  <dcterms:created xsi:type="dcterms:W3CDTF">2022-02-26T15:55:00Z</dcterms:created>
  <dcterms:modified xsi:type="dcterms:W3CDTF">2022-02-26T16:00:00Z</dcterms:modified>
</cp:coreProperties>
</file>