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61D9F" w14:paraId="5E16C1A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5DA8">
            <w:t>5722-S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5D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5DA8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5DA8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5DA8">
            <w:t>052</w:t>
          </w:r>
        </w:sdtContent>
      </w:sdt>
    </w:p>
    <w:p w:rsidR="00DF5D0E" w:rsidP="00B73E0A" w:rsidRDefault="00AA1230" w14:paraId="2A100D3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1D9F" w14:paraId="44D8DABD" w14:textId="2F88E1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5DA8">
            <w:rPr>
              <w:b/>
              <w:u w:val="single"/>
            </w:rPr>
            <w:t>SSB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3E72">
            <w:t>H AMD TO APP COMM AMD (H-2936.1/22)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1274</w:t>
          </w:r>
        </w:sdtContent>
      </w:sdt>
    </w:p>
    <w:p w:rsidR="00DF5D0E" w:rsidP="00605C39" w:rsidRDefault="00C61D9F" w14:paraId="4E4C6EF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5DA8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5DA8" w14:paraId="654A89B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03/03/2022</w:t>
          </w:r>
        </w:p>
      </w:sdtContent>
    </w:sdt>
    <w:p w:rsidRPr="00C52906" w:rsidR="00C52906" w:rsidP="00C52906" w:rsidRDefault="00DE256E" w14:paraId="7FD0790C" w14:textId="406DD8D5">
      <w:pPr>
        <w:pStyle w:val="Page"/>
      </w:pPr>
      <w:bookmarkStart w:name="StartOfAmendmentBody" w:id="0"/>
      <w:bookmarkEnd w:id="0"/>
      <w:permStart w:edGrp="everyone" w:id="190329111"/>
      <w:r>
        <w:tab/>
      </w:r>
      <w:r w:rsidR="00A95DA8">
        <w:t xml:space="preserve">On page </w:t>
      </w:r>
      <w:r w:rsidRPr="00C52906" w:rsidR="00C52906">
        <w:t>4, line 36</w:t>
      </w:r>
      <w:r w:rsidR="00B73E72">
        <w:t xml:space="preserve"> of the striking amendment</w:t>
      </w:r>
      <w:r w:rsidRPr="00C52906" w:rsidR="00C52906">
        <w:t>, after "</w:t>
      </w:r>
      <w:r w:rsidRPr="00C52906" w:rsidR="00C52906">
        <w:rPr>
          <w:u w:val="single"/>
        </w:rPr>
        <w:t>feet.</w:t>
      </w:r>
      <w:r w:rsidRPr="00C52906" w:rsidR="00C52906">
        <w:t>" insert "</w:t>
      </w:r>
      <w:r w:rsidRPr="00C52906" w:rsidR="00C52906">
        <w:rPr>
          <w:u w:val="single"/>
        </w:rPr>
        <w:t>Tier 2 covered buildings do not include any buildings served by an electric utility with a fuel mix that has a greenhouse gas content calculation as defined in RCW 19.405.070 of 10 percent or less, and that are not using natural gas for space or water heating.</w:t>
      </w:r>
      <w:r w:rsidRPr="00C52906" w:rsidR="00C52906">
        <w:t>"</w:t>
      </w:r>
    </w:p>
    <w:p w:rsidR="00A95DA8" w:rsidP="00C8108C" w:rsidRDefault="00A95DA8" w14:paraId="77923F51" w14:textId="7BC0C0A9">
      <w:pPr>
        <w:pStyle w:val="Page"/>
      </w:pPr>
    </w:p>
    <w:p w:rsidRPr="00A95DA8" w:rsidR="00DF5D0E" w:rsidP="00A95DA8" w:rsidRDefault="00DF5D0E" w14:paraId="409400B6" w14:textId="77777777">
      <w:pPr>
        <w:suppressLineNumbers/>
        <w:rPr>
          <w:spacing w:val="-3"/>
        </w:rPr>
      </w:pPr>
    </w:p>
    <w:permEnd w:id="190329111"/>
    <w:p w:rsidR="00ED2EEB" w:rsidP="00A95DA8" w:rsidRDefault="00ED2EEB" w14:paraId="08EC0A6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75199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52906" w14:paraId="6623AE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5DA8" w:rsidRDefault="00D659AC" w14:paraId="6256F0E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C52906" w:rsidR="00C52906" w:rsidP="00C52906" w:rsidRDefault="0096303F" w14:paraId="5A2128B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C52906" w:rsidR="00C52906">
                  <w:t>Exempts certain buildings, served by an electric utility with a fuel mix that has a greenhouse gas content calculation of 10% or less and that are not using natural gas for heating, from all requirements of the bill that apply to commercial and multifamily residential buildings defined as Tier 2 covered buildings.</w:t>
                </w:r>
              </w:p>
              <w:p w:rsidRPr="0096303F" w:rsidR="001C1B27" w:rsidP="00A95DA8" w:rsidRDefault="001C1B27" w14:paraId="3C6564BA" w14:textId="4522CD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95DA8" w:rsidRDefault="001B4E53" w14:paraId="18D608F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7519964"/>
    </w:tbl>
    <w:p w:rsidR="00DF5D0E" w:rsidP="00A95DA8" w:rsidRDefault="00DF5D0E" w14:paraId="01E831C5" w14:textId="77777777">
      <w:pPr>
        <w:pStyle w:val="BillEnd"/>
        <w:suppressLineNumbers/>
      </w:pPr>
    </w:p>
    <w:p w:rsidR="00DF5D0E" w:rsidP="00A95DA8" w:rsidRDefault="00DE256E" w14:paraId="43CA0A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5DA8" w:rsidRDefault="00AB682C" w14:paraId="3908DDA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2ED2" w14:textId="77777777" w:rsidR="00A95DA8" w:rsidRDefault="00A95DA8" w:rsidP="00DF5D0E">
      <w:r>
        <w:separator/>
      </w:r>
    </w:p>
  </w:endnote>
  <w:endnote w:type="continuationSeparator" w:id="0">
    <w:p w14:paraId="2C1AB4EB" w14:textId="77777777" w:rsidR="00A95DA8" w:rsidRDefault="00A95D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ED4" w:rsidRDefault="00FB0ED4" w14:paraId="36FC71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61D9F" w14:paraId="7E03A89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5DA8">
      <w:t>5722-S AMH DYEM MCPH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61D9F" w14:paraId="06E10FD2" w14:textId="5246EA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5857">
      <w:t>5722-S AMH DYEM MCPH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D6AF" w14:textId="77777777" w:rsidR="00A95DA8" w:rsidRDefault="00A95DA8" w:rsidP="00DF5D0E">
      <w:r>
        <w:separator/>
      </w:r>
    </w:p>
  </w:footnote>
  <w:footnote w:type="continuationSeparator" w:id="0">
    <w:p w14:paraId="5F9603A3" w14:textId="77777777" w:rsidR="00A95DA8" w:rsidRDefault="00A95D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0685" w14:textId="77777777" w:rsidR="00FB0ED4" w:rsidRDefault="00FB0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1B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879BED" wp14:editId="2975CBA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3F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E04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D54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25E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251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3EB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F4A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A76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71B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8B1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74F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70B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003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F22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EE3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B91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AA2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754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B5F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200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24A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8A9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492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17E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34E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474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82B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1B4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A1D9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6FB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DA5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0EF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F2A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AA9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79BE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4E3F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E04C2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D54E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25ED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251F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3EBD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F4A6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A762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71B7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8B1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74F1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70BC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0034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F22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EE3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B91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AA25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754A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B5F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2003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24A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8A937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4924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17E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34EB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47408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82B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1B4B1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A1D9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6FBE0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DA5C2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0EFC5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F2A4D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AA97C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CF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12CFEA" wp14:editId="17BEFC5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6548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465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EB2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31E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B9F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92C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EDA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9BF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33C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12B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2AD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34B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0F4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7B6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7A6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BDD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213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03C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CA5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BB2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18A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B54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7B9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1D7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098E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A267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5DA3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2CFE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8E6548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4653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EB26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31E8B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B9FF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92CD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EDA9E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9BF5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33C4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12B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2ADB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34B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0F494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7B6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7A6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BDD8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213B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03C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CA5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BB2F7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18A6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B54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7B95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1D7B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098E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A267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5DA3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3114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CCB"/>
    <w:rsid w:val="007D1589"/>
    <w:rsid w:val="007D35D4"/>
    <w:rsid w:val="0083749C"/>
    <w:rsid w:val="008443FE"/>
    <w:rsid w:val="00846034"/>
    <w:rsid w:val="00854D9A"/>
    <w:rsid w:val="008C1561"/>
    <w:rsid w:val="008C5EE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5DA8"/>
    <w:rsid w:val="00AA1230"/>
    <w:rsid w:val="00AB682C"/>
    <w:rsid w:val="00AD2D0A"/>
    <w:rsid w:val="00B15857"/>
    <w:rsid w:val="00B31D1C"/>
    <w:rsid w:val="00B41494"/>
    <w:rsid w:val="00B518D0"/>
    <w:rsid w:val="00B56650"/>
    <w:rsid w:val="00B73E0A"/>
    <w:rsid w:val="00B73E72"/>
    <w:rsid w:val="00B961E0"/>
    <w:rsid w:val="00BA0294"/>
    <w:rsid w:val="00BF44DF"/>
    <w:rsid w:val="00C52906"/>
    <w:rsid w:val="00C61A83"/>
    <w:rsid w:val="00C61D9F"/>
    <w:rsid w:val="00C8108C"/>
    <w:rsid w:val="00C84AD0"/>
    <w:rsid w:val="00CB4A0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B46EB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C44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5722-S</BillDocName>
  <AmendType>AMH</AmendType>
  <SponsorAcronym>DYEM</SponsorAcronym>
  <DrafterAcronym>MCPH</DrafterAcronym>
  <DraftNumber>052</DraftNumber>
  <ReferenceNumber>SSB 5722</ReferenceNumber>
  <Floor>H AMD TO APP COMM AMD (H-2936.1/22)</Floor>
  <AmendmentNumber> 1274</AmendmentNumber>
  <Sponsors>By Representative Dye</Sponsors>
  <FloorAction>WITHDRAWN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143</Words>
  <Characters>679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5722-S AMH DYEM MCPH 052</dc:title>
  <dc:creator>Megan McPhaden</dc:creator>
  <cp:lastModifiedBy>McPhaden, Megan</cp:lastModifiedBy>
  <cp:revision>13</cp:revision>
  <dcterms:created xsi:type="dcterms:W3CDTF">2022-03-02T01:05:00Z</dcterms:created>
  <dcterms:modified xsi:type="dcterms:W3CDTF">2022-03-02T03:26:00Z</dcterms:modified>
</cp:coreProperties>
</file>