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20203" w14:paraId="3DAF5A7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438D">
            <w:t>5749-S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438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438D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438D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438D">
            <w:t>173</w:t>
          </w:r>
        </w:sdtContent>
      </w:sdt>
    </w:p>
    <w:p w:rsidR="00DF5D0E" w:rsidP="00B73E0A" w:rsidRDefault="00AA1230" w14:paraId="0B2EB91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203" w14:paraId="1A80494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438D">
            <w:rPr>
              <w:b/>
              <w:u w:val="single"/>
            </w:rPr>
            <w:t>SSB 5749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438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1307</w:t>
          </w:r>
        </w:sdtContent>
      </w:sdt>
    </w:p>
    <w:p w:rsidR="00DF5D0E" w:rsidP="00605C39" w:rsidRDefault="00C20203" w14:paraId="4687138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438D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438D" w14:paraId="47054F3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03/04/2022</w:t>
          </w:r>
        </w:p>
      </w:sdtContent>
    </w:sdt>
    <w:p w:rsidRPr="003A2E06" w:rsidR="00DF5D0E" w:rsidP="003A2E06" w:rsidRDefault="00DE256E" w14:paraId="202E21BD" w14:textId="0217EE76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399010996"/>
      <w:r>
        <w:tab/>
      </w:r>
      <w:r w:rsidRPr="003A2E06" w:rsidR="0000438D">
        <w:rPr>
          <w:spacing w:val="0"/>
        </w:rPr>
        <w:t xml:space="preserve">On page 1, line </w:t>
      </w:r>
      <w:r w:rsidRPr="003A2E06" w:rsidR="006014FB">
        <w:rPr>
          <w:spacing w:val="0"/>
        </w:rPr>
        <w:t xml:space="preserve">8, after </w:t>
      </w:r>
      <w:bookmarkStart w:name="_Hlk97114636" w:id="1"/>
      <w:r w:rsidRPr="003A2E06" w:rsidR="006014FB">
        <w:rPr>
          <w:spacing w:val="0"/>
        </w:rPr>
        <w:t>"</w:t>
      </w:r>
      <w:r w:rsidRPr="003A2E06" w:rsidR="006014FB">
        <w:rPr>
          <w:spacing w:val="0"/>
          <w:u w:val="single"/>
        </w:rPr>
        <w:t>tenant</w:t>
      </w:r>
      <w:r w:rsidRPr="003A2E06" w:rsidR="006014FB">
        <w:rPr>
          <w:spacing w:val="0"/>
        </w:rPr>
        <w:t>" insert "</w:t>
      </w:r>
      <w:r w:rsidRPr="003A2E06" w:rsidR="006014FB">
        <w:rPr>
          <w:spacing w:val="0"/>
          <w:u w:val="single"/>
        </w:rPr>
        <w:t>, provided that the payment amount is for all sums owed to the landlord as of the date of the payment</w:t>
      </w:r>
      <w:r w:rsidRPr="003A2E06" w:rsidR="006014FB">
        <w:rPr>
          <w:spacing w:val="0"/>
        </w:rPr>
        <w:t>"</w:t>
      </w:r>
    </w:p>
    <w:bookmarkEnd w:id="1"/>
    <w:p w:rsidRPr="003A2E06" w:rsidR="003A2E06" w:rsidP="003A2E06" w:rsidRDefault="003A2E06" w14:paraId="6B23DB56" w14:textId="59A27478">
      <w:pPr>
        <w:pStyle w:val="RCWSLText"/>
        <w:suppressAutoHyphens w:val="0"/>
        <w:rPr>
          <w:spacing w:val="0"/>
        </w:rPr>
      </w:pPr>
    </w:p>
    <w:p w:rsidRPr="003A2E06" w:rsidR="003A2E06" w:rsidP="003A2E06" w:rsidRDefault="003A2E06" w14:paraId="485B04AC" w14:textId="305D3B76">
      <w:pPr>
        <w:pStyle w:val="RCWSLText"/>
        <w:suppressAutoHyphens w:val="0"/>
        <w:rPr>
          <w:spacing w:val="0"/>
        </w:rPr>
      </w:pPr>
      <w:r w:rsidRPr="003A2E06">
        <w:rPr>
          <w:spacing w:val="0"/>
        </w:rPr>
        <w:tab/>
        <w:t>On page 3, line 27, after "</w:t>
      </w:r>
      <w:r w:rsidRPr="003A2E06">
        <w:rPr>
          <w:spacing w:val="0"/>
          <w:u w:val="single"/>
        </w:rPr>
        <w:t>tenant</w:t>
      </w:r>
      <w:r w:rsidRPr="003A2E06">
        <w:rPr>
          <w:spacing w:val="0"/>
        </w:rPr>
        <w:t>" insert "</w:t>
      </w:r>
      <w:r w:rsidRPr="003A2E06">
        <w:rPr>
          <w:spacing w:val="0"/>
          <w:u w:val="single"/>
        </w:rPr>
        <w:t>, provided that the payment amount is for all sums owed to the landlord as of the date of the payment</w:t>
      </w:r>
      <w:r w:rsidRPr="003A2E06">
        <w:rPr>
          <w:spacing w:val="0"/>
        </w:rPr>
        <w:t>"</w:t>
      </w:r>
    </w:p>
    <w:permEnd w:id="1399010996"/>
    <w:p w:rsidR="00ED2EEB" w:rsidP="0000438D" w:rsidRDefault="00ED2EEB" w14:paraId="24D1187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87586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2AB76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0438D" w:rsidRDefault="00D659AC" w14:paraId="04A5628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438D" w:rsidRDefault="0096303F" w14:paraId="57C1BD31" w14:textId="58861E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000AD">
                  <w:t>Requires a landlord to accept a personal check, cashier's check, or money order for payment of rent only if the payment amount is for all sums owed by the tenant.</w:t>
                </w:r>
                <w:r w:rsidRPr="0096303F" w:rsidR="001C1B27">
                  <w:t>  </w:t>
                </w:r>
              </w:p>
              <w:p w:rsidRPr="007D1589" w:rsidR="001B4E53" w:rsidP="0000438D" w:rsidRDefault="001B4E53" w14:paraId="3E83ED1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8758686"/>
    </w:tbl>
    <w:p w:rsidR="00DF5D0E" w:rsidP="0000438D" w:rsidRDefault="00DF5D0E" w14:paraId="0FCC0CBF" w14:textId="77777777">
      <w:pPr>
        <w:pStyle w:val="BillEnd"/>
        <w:suppressLineNumbers/>
      </w:pPr>
    </w:p>
    <w:p w:rsidR="00DF5D0E" w:rsidP="0000438D" w:rsidRDefault="00DE256E" w14:paraId="2211B2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0438D" w:rsidRDefault="00AB682C" w14:paraId="1C00BF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FF65" w14:textId="77777777" w:rsidR="0000438D" w:rsidRDefault="0000438D" w:rsidP="00DF5D0E">
      <w:r>
        <w:separator/>
      </w:r>
    </w:p>
  </w:endnote>
  <w:endnote w:type="continuationSeparator" w:id="0">
    <w:p w14:paraId="60DE5991" w14:textId="77777777" w:rsidR="0000438D" w:rsidRDefault="000043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449" w:rsidRDefault="00855449" w14:paraId="23828B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20203" w14:paraId="02A5777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438D">
      <w:t>5749-S AMH DUFA SERE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20203" w14:paraId="3DF17516" w14:textId="1B58046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5449">
      <w:t>5749-S AMH DUFA SERE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4841" w14:textId="77777777" w:rsidR="0000438D" w:rsidRDefault="0000438D" w:rsidP="00DF5D0E">
      <w:r>
        <w:separator/>
      </w:r>
    </w:p>
  </w:footnote>
  <w:footnote w:type="continuationSeparator" w:id="0">
    <w:p w14:paraId="47BA77FB" w14:textId="77777777" w:rsidR="0000438D" w:rsidRDefault="000043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940A" w14:textId="77777777" w:rsidR="00855449" w:rsidRDefault="0085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23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A3FA2" wp14:editId="79E81D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9B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3B2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BCF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AB0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2C8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476D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3CA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497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870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C2F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974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8CD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C6C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95C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91E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2B8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E16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D4E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745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011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033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02F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E2C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2FF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FE3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0C2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008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E96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D13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98E5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A67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718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9E0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A824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A3FA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949B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3B2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BCFF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AB06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2C8D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476D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3CA9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4971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870B2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C2FE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974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8CD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C6C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95CA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91E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2B8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E16B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D4E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745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011E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033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02F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E2CF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2FFC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FE3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0C2BF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008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E96B9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D1329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98E56D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A678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7182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9E0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A8249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5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BC62C3" wp14:editId="4E25C02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3DD2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D7C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8FE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A18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C39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89E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8D0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DF2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170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F5C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E97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EE0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DBB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9E28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09D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BC8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D90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14C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ADA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590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92C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3E7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87E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E36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997E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9551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5B03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C62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FD3DD2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D7CA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8FE0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A18D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C390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89EE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8D03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DF28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1703B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F5C0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E97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EE08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DBB6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9E28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09D1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BC82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D90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14C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ADA32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590E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92C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3E7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87E8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E364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997E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9551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5B03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438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2022"/>
    <w:rsid w:val="00265296"/>
    <w:rsid w:val="00281CBD"/>
    <w:rsid w:val="00316CD9"/>
    <w:rsid w:val="003A2E06"/>
    <w:rsid w:val="003E2FC6"/>
    <w:rsid w:val="00492DDC"/>
    <w:rsid w:val="004C6615"/>
    <w:rsid w:val="005115F9"/>
    <w:rsid w:val="00523C5A"/>
    <w:rsid w:val="005E69C3"/>
    <w:rsid w:val="006014FB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449"/>
    <w:rsid w:val="008C7E6E"/>
    <w:rsid w:val="00931B84"/>
    <w:rsid w:val="0096303F"/>
    <w:rsid w:val="00972869"/>
    <w:rsid w:val="00984CD1"/>
    <w:rsid w:val="009F23A9"/>
    <w:rsid w:val="00A000AD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203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FDA16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A2E0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22C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5749-S</BillDocName>
  <AmendType>AMH</AmendType>
  <SponsorAcronym>DUFA</SponsorAcronym>
  <DrafterAcronym>SERE</DrafterAcronym>
  <DraftNumber>173</DraftNumber>
  <ReferenceNumber>SSB 5749</ReferenceNumber>
  <Floor>H AMD</Floor>
  <AmendmentNumber> 1307</AmendmentNumber>
  <Sponsors>By Representative Dufault</Sponsors>
  <FloorAction>WITHDRAWN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116</Words>
  <Characters>487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5749-S AMH DUFA SERE 173</dc:title>
  <dc:creator>Serena Dolly</dc:creator>
  <cp:lastModifiedBy>Dolly, Serena</cp:lastModifiedBy>
  <cp:revision>7</cp:revision>
  <dcterms:created xsi:type="dcterms:W3CDTF">2022-03-02T19:47:00Z</dcterms:created>
  <dcterms:modified xsi:type="dcterms:W3CDTF">2022-03-02T20:40:00Z</dcterms:modified>
</cp:coreProperties>
</file>