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1CA3" w14:paraId="123D1D5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80A64">
            <w:t>5761-S.E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80A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80A64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80A64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0A64">
            <w:t>168</w:t>
          </w:r>
        </w:sdtContent>
      </w:sdt>
    </w:p>
    <w:p w:rsidR="00DF5D0E" w:rsidP="00B73E0A" w:rsidRDefault="00AA1230" w14:paraId="4D9A59D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1CA3" w14:paraId="35751D1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80A64">
            <w:rPr>
              <w:b/>
              <w:u w:val="single"/>
            </w:rPr>
            <w:t>ESSB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80A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1228</w:t>
          </w:r>
        </w:sdtContent>
      </w:sdt>
    </w:p>
    <w:p w:rsidR="00DF5D0E" w:rsidP="00605C39" w:rsidRDefault="00551CA3" w14:paraId="68E8E31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80A64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80A64" w14:paraId="495D32B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780A64" w:rsidP="00C8108C" w:rsidRDefault="00DE256E" w14:paraId="176E6667" w14:textId="0E0D020F">
      <w:pPr>
        <w:pStyle w:val="Page"/>
      </w:pPr>
      <w:bookmarkStart w:name="StartOfAmendmentBody" w:id="0"/>
      <w:bookmarkEnd w:id="0"/>
      <w:permStart w:edGrp="everyone" w:id="1986352670"/>
      <w:r>
        <w:tab/>
      </w:r>
      <w:r w:rsidR="00780A64">
        <w:t xml:space="preserve">On page </w:t>
      </w:r>
      <w:r w:rsidR="00B957D9">
        <w:t>2, line 5, after "((</w:t>
      </w:r>
      <w:r w:rsidRPr="00B957D9" w:rsidR="00B957D9">
        <w:rPr>
          <w:strike/>
        </w:rPr>
        <w:t>fifteen</w:t>
      </w:r>
      <w:r w:rsidR="00B957D9">
        <w:t>))" strike "</w:t>
      </w:r>
      <w:r w:rsidRPr="00B957D9" w:rsidR="00B957D9">
        <w:rPr>
          <w:u w:val="single"/>
        </w:rPr>
        <w:t>15</w:t>
      </w:r>
      <w:r w:rsidR="00B957D9">
        <w:t>" and insert "</w:t>
      </w:r>
      <w:r w:rsidRPr="00B957D9" w:rsidR="00B957D9">
        <w:rPr>
          <w:u w:val="single"/>
        </w:rPr>
        <w:t>50</w:t>
      </w:r>
      <w:r w:rsidR="00B957D9">
        <w:t>"</w:t>
      </w:r>
    </w:p>
    <w:p w:rsidRPr="00780A64" w:rsidR="00DF5D0E" w:rsidP="00780A64" w:rsidRDefault="00DF5D0E" w14:paraId="015B3671" w14:textId="77777777">
      <w:pPr>
        <w:suppressLineNumbers/>
        <w:rPr>
          <w:spacing w:val="-3"/>
        </w:rPr>
      </w:pPr>
    </w:p>
    <w:permEnd w:id="1986352670"/>
    <w:p w:rsidR="00ED2EEB" w:rsidP="00780A64" w:rsidRDefault="00ED2EEB" w14:paraId="234449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20327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1E3A4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80A64" w:rsidRDefault="00D659AC" w14:paraId="0DBC9D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957D9" w:rsidRDefault="0096303F" w14:paraId="5FCADA1B" w14:textId="5701EA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57D9">
                  <w:t>Increases the employer threshold size, for when the salary provision applies, from 15 or more employees to 50 or more employees.</w:t>
                </w:r>
              </w:p>
            </w:tc>
          </w:tr>
        </w:sdtContent>
      </w:sdt>
      <w:permEnd w:id="1742032730"/>
    </w:tbl>
    <w:p w:rsidR="00DF5D0E" w:rsidP="00780A64" w:rsidRDefault="00DF5D0E" w14:paraId="16AF8121" w14:textId="77777777">
      <w:pPr>
        <w:pStyle w:val="BillEnd"/>
        <w:suppressLineNumbers/>
      </w:pPr>
    </w:p>
    <w:p w:rsidR="00DF5D0E" w:rsidP="00780A64" w:rsidRDefault="00DE256E" w14:paraId="65F98AB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80A64" w:rsidRDefault="00AB682C" w14:paraId="314B12A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E7B6" w14:textId="77777777" w:rsidR="00780A64" w:rsidRDefault="00780A64" w:rsidP="00DF5D0E">
      <w:r>
        <w:separator/>
      </w:r>
    </w:p>
  </w:endnote>
  <w:endnote w:type="continuationSeparator" w:id="0">
    <w:p w14:paraId="7BF05949" w14:textId="77777777" w:rsidR="00780A64" w:rsidRDefault="00780A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019" w:rsidRDefault="00675019" w14:paraId="11B349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1CA3" w14:paraId="7F987D6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0A64">
      <w:t>5761-S.E AMH HOFF TANG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51CA3" w14:paraId="30EAE496" w14:textId="2C8E4C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5019">
      <w:t>5761-S.E AMH HOFF TANG 168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363A" w14:textId="77777777" w:rsidR="00780A64" w:rsidRDefault="00780A64" w:rsidP="00DF5D0E">
      <w:r>
        <w:separator/>
      </w:r>
    </w:p>
  </w:footnote>
  <w:footnote w:type="continuationSeparator" w:id="0">
    <w:p w14:paraId="00FBE0E3" w14:textId="77777777" w:rsidR="00780A64" w:rsidRDefault="00780A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66E1" w14:textId="77777777" w:rsidR="00675019" w:rsidRDefault="00675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73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E181D" wp14:editId="7C0FF7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0D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A07C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7E1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23A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F34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ED3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B3E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DC7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05D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9E2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0B7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E62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F45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E7A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2B5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71B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C4E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86A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861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464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1FA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70E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736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1CD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1AD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51C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B89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92F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C0F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FC5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07D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379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03E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EBB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E181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810D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A07C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7E1C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23A1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F346B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ED3F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B3EE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DC71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05DA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9E2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0B7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E62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F45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E7A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2B5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71B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C4EB6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86A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861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4640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1FA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70E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736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1CD4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1ADB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51C9D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B89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92F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C0FED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FC52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07D3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3792B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03E81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EBBF5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5A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EDF9B" wp14:editId="68F4F2B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1132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78A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6CF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5B6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E77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43D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A71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9BD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731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2FA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814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B41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F64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F17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F4E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0F9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61D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CF0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04C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22B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960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48F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BCF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054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A820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0451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A862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DF9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EF1132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78A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6CFE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5B69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E77A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43D7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A713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9BDC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731D1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2FA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814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B41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F64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F17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F4E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0F9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61D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CF0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04C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22BC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960B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48F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BCF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0548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A820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0451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A862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1CA3"/>
    <w:rsid w:val="005E69C3"/>
    <w:rsid w:val="00605C39"/>
    <w:rsid w:val="00675019"/>
    <w:rsid w:val="006841E6"/>
    <w:rsid w:val="006F7027"/>
    <w:rsid w:val="007049E4"/>
    <w:rsid w:val="0072335D"/>
    <w:rsid w:val="0072541D"/>
    <w:rsid w:val="00757317"/>
    <w:rsid w:val="007769AF"/>
    <w:rsid w:val="00780A6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57D9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066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75E5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5761-S.E</BillDocName>
  <AmendType>AMH</AmendType>
  <SponsorAcronym>HOFF</SponsorAcronym>
  <DrafterAcronym>TANG</DrafterAcronym>
  <DraftNumber>168</DraftNumber>
  <ReferenceNumber>ESSB 5761</ReferenceNumber>
  <Floor>H AMD</Floor>
  <AmendmentNumber> 1228</AmendmentNumber>
  <Sponsors>By Representative Hoff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60</Words>
  <Characters>282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5761-S.E AMH HOFF TANG 168</dc:title>
  <dc:creator>Trudes Tango</dc:creator>
  <cp:lastModifiedBy>Tango, Trudes</cp:lastModifiedBy>
  <cp:revision>4</cp:revision>
  <dcterms:created xsi:type="dcterms:W3CDTF">2022-03-01T01:46:00Z</dcterms:created>
  <dcterms:modified xsi:type="dcterms:W3CDTF">2022-03-01T01:49:00Z</dcterms:modified>
</cp:coreProperties>
</file>