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47A3E" w14:paraId="1ADD344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12CB5">
            <w:t>5878-S.E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12C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12CB5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12CB5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12CB5">
            <w:t>562</w:t>
          </w:r>
        </w:sdtContent>
      </w:sdt>
    </w:p>
    <w:p w:rsidR="00DF5D0E" w:rsidP="00B73E0A" w:rsidRDefault="00AA1230" w14:paraId="332B757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7A3E" w14:paraId="2547134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12CB5">
            <w:rPr>
              <w:b/>
              <w:u w:val="single"/>
            </w:rPr>
            <w:t>ESSB 5878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12CB5">
            <w:t>H AMD TO ED COMM AMD (H-2797.1/22)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1275</w:t>
          </w:r>
        </w:sdtContent>
      </w:sdt>
    </w:p>
    <w:p w:rsidR="00DF5D0E" w:rsidP="00605C39" w:rsidRDefault="00C47A3E" w14:paraId="32BA6C1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12CB5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12CB5" w14:paraId="34D1B98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03/03/2022</w:t>
          </w:r>
        </w:p>
      </w:sdtContent>
    </w:sdt>
    <w:p w:rsidR="00312CB5" w:rsidP="00C8108C" w:rsidRDefault="00DE256E" w14:paraId="6CC622BD" w14:textId="36AC0526">
      <w:pPr>
        <w:pStyle w:val="Page"/>
      </w:pPr>
      <w:bookmarkStart w:name="StartOfAmendmentBody" w:id="0"/>
      <w:bookmarkEnd w:id="0"/>
      <w:permStart w:edGrp="everyone" w:id="1799644365"/>
      <w:r>
        <w:tab/>
      </w:r>
      <w:r w:rsidR="00942EE8">
        <w:t>On page 2, line 37 of the striking amendment, after "elementary" insert "and middle"</w:t>
      </w:r>
    </w:p>
    <w:p w:rsidRPr="00312CB5" w:rsidR="00DF5D0E" w:rsidP="00312CB5" w:rsidRDefault="00DF5D0E" w14:paraId="082F9231" w14:textId="77777777">
      <w:pPr>
        <w:suppressLineNumbers/>
        <w:rPr>
          <w:spacing w:val="-3"/>
        </w:rPr>
      </w:pPr>
    </w:p>
    <w:permEnd w:id="1799644365"/>
    <w:p w:rsidR="00ED2EEB" w:rsidP="00312CB5" w:rsidRDefault="00ED2EEB" w14:paraId="24081A1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18976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813164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12CB5" w:rsidRDefault="00D659AC" w14:paraId="65DD0E3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12CB5" w:rsidRDefault="0096303F" w14:paraId="6C76259F" w14:textId="5E36CE0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42EE8">
                  <w:t>Restores language that requires instruction in at least one arts discipline to students throughout middle school, in addition to elementary school and high school.</w:t>
                </w:r>
                <w:r w:rsidRPr="0096303F" w:rsidR="001C1B27">
                  <w:t> </w:t>
                </w:r>
              </w:p>
              <w:p w:rsidRPr="007D1589" w:rsidR="001B4E53" w:rsidP="00312CB5" w:rsidRDefault="001B4E53" w14:paraId="0B8E2AF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1897637"/>
    </w:tbl>
    <w:p w:rsidR="00DF5D0E" w:rsidP="00312CB5" w:rsidRDefault="00DF5D0E" w14:paraId="3F4A85BF" w14:textId="77777777">
      <w:pPr>
        <w:pStyle w:val="BillEnd"/>
        <w:suppressLineNumbers/>
      </w:pPr>
    </w:p>
    <w:p w:rsidR="00DF5D0E" w:rsidP="00312CB5" w:rsidRDefault="00DE256E" w14:paraId="28F9D61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12CB5" w:rsidRDefault="00AB682C" w14:paraId="1396105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12CA" w14:textId="77777777" w:rsidR="00312CB5" w:rsidRDefault="00312CB5" w:rsidP="00DF5D0E">
      <w:r>
        <w:separator/>
      </w:r>
    </w:p>
  </w:endnote>
  <w:endnote w:type="continuationSeparator" w:id="0">
    <w:p w14:paraId="11D9C46E" w14:textId="77777777" w:rsidR="00312CB5" w:rsidRDefault="00312C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DB8" w:rsidRDefault="005D6DB8" w14:paraId="6CAEB9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47A3E" w14:paraId="5CF7A72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12CB5">
      <w:t>5878-S.E AMH SANT WARG 562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47A3E" w14:paraId="4C6C58AC" w14:textId="05450A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D6DB8">
      <w:t>5878-S.E AMH SANT WARG 562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FEC5" w14:textId="77777777" w:rsidR="00312CB5" w:rsidRDefault="00312CB5" w:rsidP="00DF5D0E">
      <w:r>
        <w:separator/>
      </w:r>
    </w:p>
  </w:footnote>
  <w:footnote w:type="continuationSeparator" w:id="0">
    <w:p w14:paraId="19ADCFA9" w14:textId="77777777" w:rsidR="00312CB5" w:rsidRDefault="00312C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51DB" w14:textId="77777777" w:rsidR="005D6DB8" w:rsidRDefault="005D6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2AC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941B85" wp14:editId="09F0A3F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90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100A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9AD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0D0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16B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79F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00F7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25F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268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75B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42C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434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B1CC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0E6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BE6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788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BE5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CE4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2C3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251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3C2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B9D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ABE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084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CA9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24B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9B4F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34DE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F7CC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0D0F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AB03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55EA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BDDD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7EA2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41B8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7E9020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100AA8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9AD5E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0D0F7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16BDB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79F6E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00F78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25F4A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26897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75B23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42C31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4344C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B1CCE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0E682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BE6D6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78862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BE54F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CE4B5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2C362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2518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3C273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B9D84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ABE1F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0841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CA9E3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24B7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9B4FB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34DECA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F7CC65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0D0F0B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AB037E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55EAB4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BDDD2B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7EA272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97E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CF3516" wp14:editId="7B347E9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00D2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25C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11A1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6AE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A9B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E51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B66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C42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78D4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72F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C48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CDE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723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EC0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847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163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0D79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FF2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955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8BA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3A7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413A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717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6CDF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59BD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D3A0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B44F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F351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2A00D2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25C5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11A16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6AE39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A9B72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E5107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B66E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C4297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78D43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72FF9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C48F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CDE26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723F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EC04E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84720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1635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0D799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FF20A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955FD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8BAB6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3A790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413A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717C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6CDF5C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59BD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D3A0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B44F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2CB5"/>
    <w:rsid w:val="00316CD9"/>
    <w:rsid w:val="003E2FC6"/>
    <w:rsid w:val="00492DDC"/>
    <w:rsid w:val="004C6615"/>
    <w:rsid w:val="005115F9"/>
    <w:rsid w:val="00523C5A"/>
    <w:rsid w:val="005D6DB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2EE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7A3E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A25E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B303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5878-S.E</BillDocName>
  <AmendType>AMH</AmendType>
  <SponsorAcronym>SANT</SponsorAcronym>
  <DrafterAcronym>WARG</DrafterAcronym>
  <DraftNumber>562</DraftNumber>
  <ReferenceNumber>ESSB 5878</ReferenceNumber>
  <Floor>H AMD TO ED COMM AMD (H-2797.1/22)</Floor>
  <AmendmentNumber> 1275</AmendmentNumber>
  <Sponsors>By Representative Santos</Sponsors>
  <FloorAction>ADOPTED 03/03/2022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69</Words>
  <Characters>359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5878-S.E AMH SANT WARG 562</dc:title>
  <dc:creator>Megan Wargacki</dc:creator>
  <cp:lastModifiedBy>Wargacki, Megan</cp:lastModifiedBy>
  <cp:revision>4</cp:revision>
  <dcterms:created xsi:type="dcterms:W3CDTF">2022-02-28T22:31:00Z</dcterms:created>
  <dcterms:modified xsi:type="dcterms:W3CDTF">2022-02-28T22:32:00Z</dcterms:modified>
</cp:coreProperties>
</file>