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125E" w14:paraId="26E1A2D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0CB4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0C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0CB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0CB4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0CB4">
            <w:t>367</w:t>
          </w:r>
        </w:sdtContent>
      </w:sdt>
    </w:p>
    <w:p w:rsidR="00DF5D0E" w:rsidP="00B73E0A" w:rsidRDefault="00AA1230" w14:paraId="3930E07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125E" w14:paraId="2320A860" w14:textId="724C0E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0CB4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0CB4">
            <w:t>H AMD</w:t>
          </w:r>
          <w:r w:rsidR="001A1C91">
            <w:t xml:space="preserve"> </w:t>
          </w:r>
          <w:r w:rsidR="002A0CB4">
            <w:t>TO H AMD (H-</w:t>
          </w:r>
          <w:r w:rsidR="00E07956">
            <w:t>2869</w:t>
          </w:r>
          <w:r w:rsidR="002A0CB4">
            <w:t>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1257</w:t>
          </w:r>
        </w:sdtContent>
      </w:sdt>
    </w:p>
    <w:p w:rsidR="00DF5D0E" w:rsidP="00605C39" w:rsidRDefault="0073125E" w14:paraId="36E82E9C" w14:textId="2FCF72F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0CB4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0CB4" w14:paraId="0450F84F" w14:textId="151D9E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2A0CB4" w:rsidP="00C8108C" w:rsidRDefault="00DE256E" w14:paraId="315295D0" w14:textId="1EC0FF1A">
      <w:pPr>
        <w:pStyle w:val="Page"/>
      </w:pPr>
      <w:bookmarkStart w:name="StartOfAmendmentBody" w:id="0"/>
      <w:bookmarkEnd w:id="0"/>
      <w:permStart w:edGrp="everyone" w:id="651953182"/>
      <w:r>
        <w:tab/>
      </w:r>
      <w:r w:rsidR="002A0CB4">
        <w:t xml:space="preserve">On page </w:t>
      </w:r>
      <w:r w:rsidR="002735CB">
        <w:t>97, after line 17 of the striking amendment, insert the following:</w:t>
      </w:r>
    </w:p>
    <w:p w:rsidRPr="002735CB" w:rsidR="002735CB" w:rsidP="002735CB" w:rsidRDefault="002735CB" w14:paraId="5BAC8324" w14:textId="5FC60D64">
      <w:pPr>
        <w:pStyle w:val="RCWSLText"/>
      </w:pPr>
      <w:r>
        <w:tab/>
        <w:t>"(3) Nothing in this section authorizes any state agency to restrict the purchase, sale, or registration of vehicles that are not electric vehicles by military personnel, the</w:t>
      </w:r>
      <w:r w:rsidR="001A1C91">
        <w:t>ir</w:t>
      </w:r>
      <w:r>
        <w:t xml:space="preserve"> spouses, or any other family members of military personnel."</w:t>
      </w:r>
    </w:p>
    <w:p w:rsidRPr="002A0CB4" w:rsidR="00DF5D0E" w:rsidP="002A0CB4" w:rsidRDefault="00DF5D0E" w14:paraId="1A59A6E6" w14:textId="4B6D6391">
      <w:pPr>
        <w:suppressLineNumbers/>
        <w:rPr>
          <w:spacing w:val="-3"/>
        </w:rPr>
      </w:pPr>
    </w:p>
    <w:permEnd w:id="651953182"/>
    <w:p w:rsidR="00ED2EEB" w:rsidP="002A0CB4" w:rsidRDefault="00ED2EEB" w14:paraId="484A1F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47564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A205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0CB4" w:rsidRDefault="00D659AC" w14:paraId="5EA1DB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A0CB4" w:rsidRDefault="0096303F" w14:paraId="0264DD07" w14:textId="716A4C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35CB">
                  <w:t xml:space="preserve">Clarifies that the target established that all passenger and light duty vehicles of model year 2030 or later be electric vehicles </w:t>
                </w:r>
                <w:r w:rsidR="001A1C91">
                  <w:t>may</w:t>
                </w:r>
                <w:r w:rsidR="002735CB">
                  <w:t xml:space="preserve"> not </w:t>
                </w:r>
                <w:r w:rsidR="001A1C91">
                  <w:t xml:space="preserve">be used by a state agency to </w:t>
                </w:r>
                <w:r w:rsidR="002735CB">
                  <w:t>restrict the purchase, sale, or registration of vehicles that are not electric vehicles by military personnel or their family members.</w:t>
                </w:r>
              </w:p>
              <w:p w:rsidRPr="007D1589" w:rsidR="001B4E53" w:rsidP="002A0CB4" w:rsidRDefault="001B4E53" w14:paraId="728000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4756491"/>
    </w:tbl>
    <w:p w:rsidR="00DF5D0E" w:rsidP="002A0CB4" w:rsidRDefault="00DF5D0E" w14:paraId="69AAAC28" w14:textId="77777777">
      <w:pPr>
        <w:pStyle w:val="BillEnd"/>
        <w:suppressLineNumbers/>
      </w:pPr>
    </w:p>
    <w:p w:rsidR="00DF5D0E" w:rsidP="002A0CB4" w:rsidRDefault="00DE256E" w14:paraId="539B62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0CB4" w:rsidRDefault="00AB682C" w14:paraId="0B0E9A8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0721" w14:textId="77777777" w:rsidR="002A0CB4" w:rsidRDefault="002A0CB4" w:rsidP="00DF5D0E">
      <w:r>
        <w:separator/>
      </w:r>
    </w:p>
  </w:endnote>
  <w:endnote w:type="continuationSeparator" w:id="0">
    <w:p w14:paraId="6B831A0F" w14:textId="77777777" w:rsidR="002A0CB4" w:rsidRDefault="002A0C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91" w:rsidRDefault="001A1C91" w14:paraId="321A7A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25E" w14:paraId="0F687F50" w14:textId="1964A5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0CB4">
      <w:t>5974-S.E AMH CHAM HAJE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25E" w14:paraId="1AC2C4CD" w14:textId="761F05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1293">
      <w:t>5974-S.E AMH CHAM HAJE 367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6E90" w14:textId="77777777" w:rsidR="002A0CB4" w:rsidRDefault="002A0CB4" w:rsidP="00DF5D0E">
      <w:r>
        <w:separator/>
      </w:r>
    </w:p>
  </w:footnote>
  <w:footnote w:type="continuationSeparator" w:id="0">
    <w:p w14:paraId="0ECAA8D6" w14:textId="77777777" w:rsidR="002A0CB4" w:rsidRDefault="002A0C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434" w14:textId="77777777" w:rsidR="001A1C91" w:rsidRDefault="001A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03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19670" wp14:editId="6C951C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84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648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B12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588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D57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8C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E7C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86B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11A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119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6FB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C89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5C7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550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354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FF4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A1E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E40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04C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591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B00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300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E74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75B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9F9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BD4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A38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A10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D6D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0D7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6C8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A37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1FF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DAC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96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3E84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6487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B128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588A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D57F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8C5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E7CB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86B6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11A5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119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6FB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C89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5C7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550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354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FF4F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A1E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E40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04CD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591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B00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300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E74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75B4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9F9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BD4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A38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A10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D6D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0D7C7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6C8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A37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1FF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DAC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82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1347A" wp14:editId="3F26F0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A55F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21B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40E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03B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DDF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725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DF5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075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0EC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F7F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118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562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C3F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D5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D26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2C7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439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C8F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8A8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96F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F40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12F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C99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6F8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DD09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C853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442D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134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BDA55F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21B59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40EE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03B9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DDF0F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7259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DF56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0759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0ECD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F7F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118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562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C3F6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D5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D269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2C7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439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C8F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8A8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96F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F40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12F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C995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6F8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DD09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C853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442D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1C91"/>
    <w:rsid w:val="001A775A"/>
    <w:rsid w:val="001B4E53"/>
    <w:rsid w:val="001C1B27"/>
    <w:rsid w:val="001C7F91"/>
    <w:rsid w:val="001E6675"/>
    <w:rsid w:val="00201293"/>
    <w:rsid w:val="00217E8A"/>
    <w:rsid w:val="00265296"/>
    <w:rsid w:val="002735CB"/>
    <w:rsid w:val="00281CBD"/>
    <w:rsid w:val="002A0CB4"/>
    <w:rsid w:val="00316CD9"/>
    <w:rsid w:val="003E2FC6"/>
    <w:rsid w:val="00492DDC"/>
    <w:rsid w:val="004C6615"/>
    <w:rsid w:val="005115F9"/>
    <w:rsid w:val="00523C5A"/>
    <w:rsid w:val="005A160C"/>
    <w:rsid w:val="005E69C3"/>
    <w:rsid w:val="00605C39"/>
    <w:rsid w:val="00674A1C"/>
    <w:rsid w:val="006841E6"/>
    <w:rsid w:val="006F7027"/>
    <w:rsid w:val="007049E4"/>
    <w:rsid w:val="0072335D"/>
    <w:rsid w:val="0072541D"/>
    <w:rsid w:val="0073125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7956"/>
    <w:rsid w:val="00E1471A"/>
    <w:rsid w:val="00E267B1"/>
    <w:rsid w:val="00E41CC6"/>
    <w:rsid w:val="00E51FB0"/>
    <w:rsid w:val="00E66F5D"/>
    <w:rsid w:val="00E831A5"/>
    <w:rsid w:val="00E850E7"/>
    <w:rsid w:val="00EC4C96"/>
    <w:rsid w:val="00ED2EEB"/>
    <w:rsid w:val="00F229DE"/>
    <w:rsid w:val="00F304D3"/>
    <w:rsid w:val="00F4663F"/>
    <w:rsid w:val="00FE0631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6BAA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0C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CHAM</SponsorAcronym>
  <DrafterAcronym>HAJE</DrafterAcronym>
  <DraftNumber>367</DraftNumber>
  <ReferenceNumber>ESSB 5974</ReferenceNumber>
  <Floor>H AMD TO H AMD (H-2869.1/22)</Floor>
  <AmendmentNumber> 1257</AmendmentNumber>
  <Sponsors>By Representative Chambers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130</Words>
  <Characters>661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CHAM HAJE 367</dc:title>
  <dc:creator>Jennifer Harris</dc:creator>
  <cp:lastModifiedBy>Harris, Jennifer</cp:lastModifiedBy>
  <cp:revision>11</cp:revision>
  <dcterms:created xsi:type="dcterms:W3CDTF">2022-03-01T04:48:00Z</dcterms:created>
  <dcterms:modified xsi:type="dcterms:W3CDTF">2022-03-01T18:18:00Z</dcterms:modified>
</cp:coreProperties>
</file>