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30338" w14:paraId="17E4BEF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2548">
            <w:t>1241-S2.E</w:t>
          </w:r>
          <w:proofErr w:type="gramStart"/>
          <w:r w:rsidR="00602548">
            <w:t>1241-S2.E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254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2548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2548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2548">
            <w:t>161</w:t>
          </w:r>
        </w:sdtContent>
      </w:sdt>
    </w:p>
    <w:p w:rsidR="00DF5D0E" w:rsidP="00B73E0A" w:rsidRDefault="00AA1230" w14:paraId="3D7ED0D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0338" w14:paraId="451E8A0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2548">
            <w:rPr>
              <w:b/>
              <w:u w:val="single"/>
            </w:rPr>
            <w:t>E2SHB 1241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02548" w:rsidR="0060254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1414</w:t>
          </w:r>
        </w:sdtContent>
      </w:sdt>
    </w:p>
    <w:p w:rsidR="00DF5D0E" w:rsidP="00605C39" w:rsidRDefault="00330338" w14:paraId="3FA29BD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2548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2548" w14:paraId="5C416AC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03/03/2022</w:t>
          </w:r>
        </w:p>
      </w:sdtContent>
    </w:sdt>
    <w:p w:rsidR="00602548" w:rsidP="00C8108C" w:rsidRDefault="00DE256E" w14:paraId="54A984A5" w14:textId="0784F44F">
      <w:pPr>
        <w:pStyle w:val="Page"/>
      </w:pPr>
      <w:bookmarkStart w:name="StartOfAmendmentBody" w:id="0"/>
      <w:bookmarkEnd w:id="0"/>
      <w:permStart w:edGrp="everyone" w:id="1982165609"/>
      <w:r>
        <w:tab/>
      </w:r>
      <w:r w:rsidR="00602548">
        <w:t xml:space="preserve">On page </w:t>
      </w:r>
      <w:r w:rsidR="00330338">
        <w:t>7</w:t>
      </w:r>
      <w:r w:rsidR="00602548">
        <w:t xml:space="preserve">, </w:t>
      </w:r>
      <w:r w:rsidR="00330338">
        <w:t>after line 12</w:t>
      </w:r>
      <w:r w:rsidR="00602548">
        <w:t>, strike</w:t>
      </w:r>
      <w:r w:rsidR="00330338">
        <w:t xml:space="preserve"> </w:t>
      </w:r>
      <w:proofErr w:type="gramStart"/>
      <w:r w:rsidR="00330338">
        <w:t>all of</w:t>
      </w:r>
      <w:proofErr w:type="gramEnd"/>
      <w:r w:rsidR="00330338">
        <w:t xml:space="preserve"> (iii) down through line 16.</w:t>
      </w:r>
      <w:r w:rsidR="00602548">
        <w:t xml:space="preserve"> </w:t>
      </w:r>
    </w:p>
    <w:permEnd w:id="1982165609"/>
    <w:p w:rsidR="00ED2EEB" w:rsidP="00602548" w:rsidRDefault="00ED2EEB" w14:paraId="06528490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16173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E52742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02548" w:rsidRDefault="00D659AC" w14:paraId="26B43A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2548" w:rsidRDefault="0096303F" w14:paraId="6B44079B" w14:textId="66FA027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30338">
                  <w:t xml:space="preserve">Removes an element of the implementation progress report. </w:t>
                </w:r>
                <w:r w:rsidRPr="0096303F" w:rsidR="001C1B27">
                  <w:t> </w:t>
                </w:r>
              </w:p>
              <w:p w:rsidRPr="007D1589" w:rsidR="001B4E53" w:rsidP="00602548" w:rsidRDefault="001B4E53" w14:paraId="2BE4A9C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1617339"/>
    </w:tbl>
    <w:p w:rsidR="00DF5D0E" w:rsidP="00602548" w:rsidRDefault="00DF5D0E" w14:paraId="3C402C0E" w14:textId="77777777">
      <w:pPr>
        <w:pStyle w:val="BillEnd"/>
        <w:suppressLineNumbers/>
      </w:pPr>
    </w:p>
    <w:p w:rsidR="00DF5D0E" w:rsidP="00602548" w:rsidRDefault="00DE256E" w14:paraId="04E6EE0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02548" w:rsidRDefault="00AB682C" w14:paraId="2A464D5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39E6" w14:textId="77777777" w:rsidR="00602548" w:rsidRDefault="00602548" w:rsidP="00DF5D0E">
      <w:r>
        <w:separator/>
      </w:r>
    </w:p>
  </w:endnote>
  <w:endnote w:type="continuationSeparator" w:id="0">
    <w:p w14:paraId="0733A101" w14:textId="77777777" w:rsidR="00602548" w:rsidRDefault="006025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56E228A" w14:textId="77777777">
    <w:pPr>
      <w:pStyle w:val="AmendDraftFooter"/>
    </w:pPr>
    <w:fldSimple w:instr=" TITLE   \* MERGEFORMAT ">
      <w:r w:rsidR="00602548">
        <w:t>1241-S2.E AMS FORT RICS 161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19367A80" w14:textId="77777777">
    <w:pPr>
      <w:pStyle w:val="AmendDraftFooter"/>
    </w:pPr>
    <w:fldSimple w:instr=" TITLE   \* MERGEFORMAT ">
      <w:r w:rsidR="00602548">
        <w:t>1241-S2.E AMS FORT RICS 161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A0C2" w14:textId="77777777" w:rsidR="00602548" w:rsidRDefault="00602548" w:rsidP="00DF5D0E">
      <w:r>
        <w:separator/>
      </w:r>
    </w:p>
  </w:footnote>
  <w:footnote w:type="continuationSeparator" w:id="0">
    <w:p w14:paraId="00A8EB8A" w14:textId="77777777" w:rsidR="00602548" w:rsidRDefault="006025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34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3B96D8" wp14:editId="0316A70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9B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DFC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EA6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36D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80D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D69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A62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761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691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FC5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8A3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40E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EAE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A1A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BCF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F5C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A2E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64F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CE6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AAD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3ED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C80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3D5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1AA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57B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B00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D07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4326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107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AB0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E810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1F5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8B2C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8BF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B96D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A59B0C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DFC7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EA6B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36D4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80D0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D691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A6221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7610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691FF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FC5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8A35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40E7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EAE00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A1AE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BCF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F5C5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A2E62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64F3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CE6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AADF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3ED0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C80A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3D5C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1AA5C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57BB0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B0058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D075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432631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107D7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AB023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E81081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1F595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8B2CDB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8BF74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69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260C2" wp14:editId="3716A23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E451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ED4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62C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FD4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DD1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453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E92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CA8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D6F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DC8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F35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8D8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4C6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E17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1A8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BAC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D3F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10C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3F5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350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9FF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E45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DA3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7243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E52C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D8A9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F109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260C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B3E451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ED44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62C3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FD4F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DD1A4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45340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E92F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CA8E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D6FE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DC8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F358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8D8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4C6C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E173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1A80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BAC2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D3F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10C4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3F5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350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9FF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E45D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DA3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72433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E52C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D8A9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F109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0338"/>
    <w:rsid w:val="003E2FC6"/>
    <w:rsid w:val="00492DDC"/>
    <w:rsid w:val="004C6615"/>
    <w:rsid w:val="005115F9"/>
    <w:rsid w:val="00523C5A"/>
    <w:rsid w:val="005E69C3"/>
    <w:rsid w:val="00602548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C1DA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559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1241-S2.E</BillDocName>
  <AmendType>AMS</AmendType>
  <SponsorAcronym>FORT</SponsorAcronym>
  <DrafterAcronym>RICS</DrafterAcronym>
  <DraftNumber>161</DraftNumber>
  <ReferenceNumber>E2SHB 1241</ReferenceNumber>
  <Floor>S AMD</Floor>
  <AmendmentNumber> 1414</AmendmentNumber>
  <Sponsors>By Senator Fortunato</Sponsors>
  <FloorAction>NOT 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56</Words>
  <Characters>222</Characters>
  <Application>Microsoft Office Word</Application>
  <DocSecurity>8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1241-S2.E AMS FORT RICS 161</dc:title>
  <dc:creator>Saundra Richartz</dc:creator>
  <cp:lastModifiedBy>Richartz, Saundra</cp:lastModifiedBy>
  <cp:revision>2</cp:revision>
  <dcterms:created xsi:type="dcterms:W3CDTF">2022-03-03T22:18:00Z</dcterms:created>
  <dcterms:modified xsi:type="dcterms:W3CDTF">2022-03-03T22:20:00Z</dcterms:modified>
</cp:coreProperties>
</file>