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621A8D" w14:paraId="63990E10" w14:textId="38D1892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E5B8A">
            <w:t>5049-S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E5B8A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E5B8A">
            <w:t>SALD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E5B8A">
            <w:t>SHEM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7000E">
            <w:t>010</w:t>
          </w:r>
        </w:sdtContent>
      </w:sdt>
    </w:p>
    <w:p w:rsidR="00DF5D0E" w:rsidP="00B73E0A" w:rsidRDefault="00AA1230" w14:paraId="01BD6B4F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21A8D" w14:paraId="5ACA73F7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E5B8A">
            <w:rPr>
              <w:b/>
              <w:u w:val="single"/>
            </w:rPr>
            <w:t>SSB 5049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2E5B8A" w:rsidR="002E5B8A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178</w:t>
          </w:r>
        </w:sdtContent>
      </w:sdt>
    </w:p>
    <w:p w:rsidR="00DF5D0E" w:rsidP="00605C39" w:rsidRDefault="00621A8D" w14:paraId="23CFA267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E5B8A">
            <w:rPr>
              <w:sz w:val="22"/>
            </w:rPr>
            <w:t>By Senator Saldaña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E5B8A" w14:paraId="6F960176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04/26/2021</w:t>
          </w:r>
        </w:p>
      </w:sdtContent>
    </w:sdt>
    <w:p w:rsidRPr="0067000E" w:rsidR="002E5B8A" w:rsidP="0067000E" w:rsidRDefault="00DE256E" w14:paraId="68C306F9" w14:textId="2A6DE314">
      <w:pPr>
        <w:spacing w:line="408" w:lineRule="exact"/>
        <w:rPr>
          <w:spacing w:val="-3"/>
        </w:rPr>
      </w:pPr>
      <w:bookmarkStart w:name="StartOfAmendmentBody" w:id="0"/>
      <w:bookmarkEnd w:id="0"/>
      <w:permStart w:edGrp="everyone" w:id="124943361"/>
      <w:r>
        <w:tab/>
      </w:r>
      <w:r w:rsidR="002E5B8A">
        <w:t xml:space="preserve">On page </w:t>
      </w:r>
      <w:r w:rsidR="000B31F1">
        <w:t>12</w:t>
      </w:r>
      <w:r w:rsidR="002E5B8A">
        <w:t xml:space="preserve">, line </w:t>
      </w:r>
      <w:r w:rsidR="000B31F1">
        <w:t>30</w:t>
      </w:r>
      <w:r w:rsidR="002E5B8A">
        <w:t xml:space="preserve">, </w:t>
      </w:r>
      <w:r w:rsidR="000B31F1">
        <w:t>after "to", strike "99 cents" and insert "$1.19"</w:t>
      </w:r>
    </w:p>
    <w:permEnd w:id="124943361"/>
    <w:p w:rsidR="00ED2EEB" w:rsidP="002E5B8A" w:rsidRDefault="00ED2EEB" w14:paraId="1CEF6915" w14:textId="77777777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0390892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87E6B67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2E5B8A" w:rsidRDefault="00D659AC" w14:paraId="279F105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E5B8A" w:rsidRDefault="0096303F" w14:paraId="1C41A40F" w14:textId="17990CD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39790D" w:rsidR="000B31F1">
                  <w:t xml:space="preserve">  Raises the low-proof beverage tax from $0.99 to $1.19.</w:t>
                </w:r>
              </w:p>
              <w:p w:rsidRPr="007D1589" w:rsidR="001B4E53" w:rsidP="002E5B8A" w:rsidRDefault="001B4E53" w14:paraId="1D3F8282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03908922"/>
    </w:tbl>
    <w:p w:rsidR="00DF5D0E" w:rsidP="002E5B8A" w:rsidRDefault="00DF5D0E" w14:paraId="14EB0E69" w14:textId="77777777">
      <w:pPr>
        <w:pStyle w:val="BillEnd"/>
        <w:suppressLineNumbers/>
      </w:pPr>
    </w:p>
    <w:p w:rsidR="00DF5D0E" w:rsidP="002E5B8A" w:rsidRDefault="00DE256E" w14:paraId="18948A45" w14:textId="77777777">
      <w:pPr>
        <w:pStyle w:val="BillEnd"/>
        <w:suppressLineNumbers/>
      </w:pPr>
      <w:r>
        <w:rPr>
          <w:b/>
        </w:rPr>
        <w:t>--- END ---</w:t>
      </w:r>
    </w:p>
    <w:p w:rsidR="00DF5D0E" w:rsidP="002E5B8A" w:rsidRDefault="00AB682C" w14:paraId="15892E6B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A7CC1" w14:textId="77777777" w:rsidR="002E5B8A" w:rsidRDefault="002E5B8A" w:rsidP="00DF5D0E">
      <w:r>
        <w:separator/>
      </w:r>
    </w:p>
  </w:endnote>
  <w:endnote w:type="continuationSeparator" w:id="0">
    <w:p w14:paraId="6D87E4A2" w14:textId="77777777" w:rsidR="002E5B8A" w:rsidRDefault="002E5B8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5F69" w:rsidRDefault="006E5F69" w14:paraId="6D8A9EB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6E5F69" w14:paraId="328E2D10" w14:textId="2698F96C">
    <w:pPr>
      <w:pStyle w:val="AmendDraftFooter"/>
    </w:pPr>
    <w:fldSimple w:instr=" TITLE   \* MERGEFORMAT ">
      <w:r w:rsidR="0067000E">
        <w:t>5049-S AMS SALD SHEM 010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6E5F69" w14:paraId="7EA5BC97" w14:textId="5C421E43">
    <w:pPr>
      <w:pStyle w:val="AmendDraftFooter"/>
    </w:pPr>
    <w:fldSimple w:instr=" TITLE   \* MERGEFORMAT ">
      <w:r>
        <w:t>5049-S AMS SALD SHEM 010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C8762" w14:textId="77777777" w:rsidR="002E5B8A" w:rsidRDefault="002E5B8A" w:rsidP="00DF5D0E">
      <w:r>
        <w:separator/>
      </w:r>
    </w:p>
  </w:footnote>
  <w:footnote w:type="continuationSeparator" w:id="0">
    <w:p w14:paraId="2D86CE5A" w14:textId="77777777" w:rsidR="002E5B8A" w:rsidRDefault="002E5B8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C564E" w14:textId="77777777" w:rsidR="006E5F69" w:rsidRDefault="006E5F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3585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EE1037" wp14:editId="23F0CE32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20AD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DA756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7BF68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51596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84BFB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60CC0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2470B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A95CD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007A8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0CF4B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B816E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F7A06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756B9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5138A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9C265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1CCE6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CACE4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FD846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71838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73816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DC961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1BDA9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42E5A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15D22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D124D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22842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D821E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3D967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658E0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AB01B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12832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E20E2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EAE0F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69AB7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E1037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4120AD5B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DA756F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7BF686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51596E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84BFBE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60CC0A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2470B9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A95CDD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007A84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0CF4B1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B816E8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F7A067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756B96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5138AD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9C265E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1CCE65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CACE4F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FD8469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718386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73816A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DC961E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1BDA9F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42E5AC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15D22F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D124D31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228423E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D821E8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3D96733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658E0AD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AB01BD3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128325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E20E2EB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EAE0FA2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69AB7E2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E463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232130" wp14:editId="26BD242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2AB8C6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6FF8B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4A210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86F76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71C9E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00166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0BA10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D1839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56C2B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1C069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D9F60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6584D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4A523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E4230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C4625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A0FA4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51549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CA28E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34036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16A8E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FFAC1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1E84C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7D545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BDFF0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90F687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F285C9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A74531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232130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792AB8C6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6FF8BC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4A210E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86F765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71C9EB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001662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0BA108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D1839B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56C2B2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1C0699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D9F60F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6584D9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4A5232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E42305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C46253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A0FA40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515491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CA28E7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340362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16A8EF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FFAC1C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1E84CC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7D545B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BDFF03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90F687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F285C9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A74531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B31F1"/>
    <w:rsid w:val="000B5C63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E5B8A"/>
    <w:rsid w:val="00316CD9"/>
    <w:rsid w:val="0039790D"/>
    <w:rsid w:val="003E2FC6"/>
    <w:rsid w:val="00492DDC"/>
    <w:rsid w:val="004C6615"/>
    <w:rsid w:val="005115F9"/>
    <w:rsid w:val="00523C5A"/>
    <w:rsid w:val="005E69C3"/>
    <w:rsid w:val="00605C39"/>
    <w:rsid w:val="00621A8D"/>
    <w:rsid w:val="0067000E"/>
    <w:rsid w:val="006841E6"/>
    <w:rsid w:val="006E5F69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95190"/>
    <w:rsid w:val="009F23A9"/>
    <w:rsid w:val="00A01F29"/>
    <w:rsid w:val="00A17B5B"/>
    <w:rsid w:val="00A4729B"/>
    <w:rsid w:val="00A6475A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36AE2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01FCEF8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C592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5049-S</BillDocName>
  <AmendType>AMS</AmendType>
  <SponsorAcronym>SALD</SponsorAcronym>
  <DrafterAcronym>SHEM</DrafterAcronym>
  <DraftNumber>010</DraftNumber>
  <ReferenceNumber>SSB 5049</ReferenceNumber>
  <Floor>S AMD</Floor>
  <AmendmentNumber> 178</AmendmentNumber>
  <Sponsors>By Senator Saldaña</Sponsors>
  <FloorAction>NOT CONSIDERED 04/26/2021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</Template>
  <TotalTime>0</TotalTime>
  <Pages>1</Pages>
  <Words>50</Words>
  <Characters>217</Characters>
  <Application>Microsoft Office Word</Application>
  <DocSecurity>8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5049-S AMS SALD SHEM 009</vt:lpstr>
    </vt:vector>
  </TitlesOfParts>
  <Company>Washington State Legislature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5049-S AMS SALD SHEM 010</dc:title>
  <dc:creator>Matthew Shepard-Koningsor</dc:creator>
  <cp:lastModifiedBy>Shepard-Koningsor, Matt</cp:lastModifiedBy>
  <cp:revision>5</cp:revision>
  <cp:lastPrinted>2021-02-25T04:11:00Z</cp:lastPrinted>
  <dcterms:created xsi:type="dcterms:W3CDTF">2021-02-25T05:09:00Z</dcterms:created>
  <dcterms:modified xsi:type="dcterms:W3CDTF">2021-02-25T05:09:00Z</dcterms:modified>
</cp:coreProperties>
</file>