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87ABA" w14:paraId="16E4470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B74A0">
            <w:t>5693-S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B74A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B74A0">
            <w:t>WARN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B74A0">
            <w:t>RICS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B74A0">
            <w:t>151</w:t>
          </w:r>
        </w:sdtContent>
      </w:sdt>
    </w:p>
    <w:p w:rsidR="00DF5D0E" w:rsidP="00B73E0A" w:rsidRDefault="00AA1230" w14:paraId="4E86269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87ABA" w14:paraId="0B82840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B74A0">
            <w:rPr>
              <w:b/>
              <w:u w:val="single"/>
            </w:rPr>
            <w:t>SSB 5693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B74A0" w:rsidR="005B74A0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1233</w:t>
          </w:r>
        </w:sdtContent>
      </w:sdt>
    </w:p>
    <w:p w:rsidR="00DF5D0E" w:rsidP="00605C39" w:rsidRDefault="00C87ABA" w14:paraId="290F19D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B74A0">
            <w:rPr>
              <w:sz w:val="22"/>
            </w:rPr>
            <w:t>By Senator Warnick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B74A0" w14:paraId="435E3FA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02/25/2022</w:t>
          </w:r>
        </w:p>
      </w:sdtContent>
    </w:sdt>
    <w:p w:rsidR="005B74A0" w:rsidP="00C8108C" w:rsidRDefault="00DE256E" w14:paraId="11BC52D1" w14:textId="54972B74">
      <w:pPr>
        <w:pStyle w:val="Page"/>
      </w:pPr>
      <w:bookmarkStart w:name="StartOfAmendmentBody" w:id="0"/>
      <w:bookmarkEnd w:id="0"/>
      <w:permStart w:edGrp="everyone" w:id="103243698"/>
      <w:r>
        <w:tab/>
      </w:r>
      <w:r w:rsidR="005B74A0">
        <w:t xml:space="preserve">On page </w:t>
      </w:r>
      <w:r w:rsidR="00C87ABA">
        <w:t>637</w:t>
      </w:r>
      <w:r w:rsidR="005B74A0">
        <w:t>, line</w:t>
      </w:r>
      <w:r w:rsidR="00C87ABA">
        <w:t xml:space="preserve"> 31, after "farmworkers"</w:t>
      </w:r>
      <w:r w:rsidR="005B74A0">
        <w:t xml:space="preserve"> </w:t>
      </w:r>
      <w:r w:rsidR="00C87ABA">
        <w:t>strike "and"</w:t>
      </w:r>
      <w:r w:rsidR="005B74A0">
        <w:t xml:space="preserve">, </w:t>
      </w:r>
      <w:r w:rsidR="00C87ABA">
        <w:t>after "organizations" insert "</w:t>
      </w:r>
      <w:r w:rsidRPr="00C87ABA" w:rsidR="00C87ABA">
        <w:rPr>
          <w:color w:val="000000"/>
          <w:shd w:val="clear" w:color="auto" w:fill="FFFF00"/>
        </w:rPr>
        <w:t>and agriculture employer associations</w:t>
      </w:r>
      <w:r w:rsidRPr="00C87ABA" w:rsidR="00C87ABA">
        <w:rPr>
          <w:color w:val="000000"/>
          <w:shd w:val="clear" w:color="auto" w:fill="FFFF00"/>
        </w:rPr>
        <w:t>"</w:t>
      </w:r>
      <w:r w:rsidRPr="00C87ABA" w:rsidR="00C87ABA">
        <w:rPr>
          <w:color w:val="000000"/>
        </w:rPr>
        <w:t>.</w:t>
      </w:r>
      <w:r w:rsidR="005B74A0">
        <w:t xml:space="preserve"> </w:t>
      </w:r>
    </w:p>
    <w:permEnd w:id="103243698"/>
    <w:p w:rsidR="00ED2EEB" w:rsidP="005B74A0" w:rsidRDefault="00ED2EEB" w14:paraId="00C1E669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598201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5FC953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B74A0" w:rsidRDefault="00D659AC" w14:paraId="29B0EC6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B74A0" w:rsidRDefault="0096303F" w14:paraId="03696C2F" w14:textId="4C13ABF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87ABA">
                  <w:t>Includes agriculture employer associations in the WSIPP study.</w:t>
                </w:r>
                <w:r w:rsidRPr="0096303F" w:rsidR="001C1B27">
                  <w:t>  </w:t>
                </w:r>
              </w:p>
              <w:p w:rsidRPr="007D1589" w:rsidR="001B4E53" w:rsidP="005B74A0" w:rsidRDefault="001B4E53" w14:paraId="7E67FA5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59820118"/>
    </w:tbl>
    <w:p w:rsidR="00DF5D0E" w:rsidP="005B74A0" w:rsidRDefault="00DF5D0E" w14:paraId="75F555E4" w14:textId="77777777">
      <w:pPr>
        <w:pStyle w:val="BillEnd"/>
        <w:suppressLineNumbers/>
      </w:pPr>
    </w:p>
    <w:p w:rsidR="00DF5D0E" w:rsidP="005B74A0" w:rsidRDefault="00DE256E" w14:paraId="5FECEFD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B74A0" w:rsidRDefault="00AB682C" w14:paraId="1FBA914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3E65" w14:textId="77777777" w:rsidR="005B74A0" w:rsidRDefault="005B74A0" w:rsidP="00DF5D0E">
      <w:r>
        <w:separator/>
      </w:r>
    </w:p>
  </w:endnote>
  <w:endnote w:type="continuationSeparator" w:id="0">
    <w:p w14:paraId="2479E45C" w14:textId="77777777" w:rsidR="005B74A0" w:rsidRDefault="005B74A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502829CA" w14:textId="77777777">
    <w:pPr>
      <w:pStyle w:val="AmendDraftFooter"/>
    </w:pPr>
    <w:fldSimple w:instr=" TITLE   \* MERGEFORMAT ">
      <w:r w:rsidR="005B74A0">
        <w:t>5693-S AMS WARN RICS 151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42364A1D" w14:textId="77777777">
    <w:pPr>
      <w:pStyle w:val="AmendDraftFooter"/>
    </w:pPr>
    <w:fldSimple w:instr=" TITLE   \* MERGEFORMAT ">
      <w:r w:rsidR="005B74A0">
        <w:t>5693-S AMS WARN RICS 151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56B0" w14:textId="77777777" w:rsidR="005B74A0" w:rsidRDefault="005B74A0" w:rsidP="00DF5D0E">
      <w:r>
        <w:separator/>
      </w:r>
    </w:p>
  </w:footnote>
  <w:footnote w:type="continuationSeparator" w:id="0">
    <w:p w14:paraId="45D3BDDB" w14:textId="77777777" w:rsidR="005B74A0" w:rsidRDefault="005B74A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BFF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20B6B1" wp14:editId="110D7A9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618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9113B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52DE3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C8652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81AC2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5B1B2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D1DD1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C0B67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C8819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C5A17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74BA2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BB0EF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DF161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03305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05AC8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5CD63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36E22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3299B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E4573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9742A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8843C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40FD1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DEAF7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A2A3D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17B58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3FEE1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40E31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F828F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ED290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F07C5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83E2D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466C0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4ED60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1A011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20B6B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2A618C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9113BB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52DE3B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C86529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81AC2D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5B1B29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D1DD1E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C0B675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C8819F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C5A17B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74BA2C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BB0EFE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DF1616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033052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05AC89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5CD637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36E225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3299BA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E4573B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9742A3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8843C7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40FD1A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DEAF79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A2A3D3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17B587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3FEE11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40E313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F828FC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ED290C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F07C5D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83E2D9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466C05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4ED609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1A0117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D9B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25E2D4" wp14:editId="417BBA4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107F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1EB2F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68EDD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1C114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403C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6580B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ABC5B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70949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A44BB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9DD3B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75332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DBAA2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BF240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79D07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E4619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25DFC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AA425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64B2C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D063D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383C8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19CAC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29A1C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D4FD3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A69B0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3A5DB1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CD22BF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5EC6D5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5E2D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79107F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1EB2FA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68EDD0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1C1149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403C5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6580B7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ABC5B5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709491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A44BB9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9DD3BF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753323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DBAA25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BF2406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79D07E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E4619F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25DFC4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AA425C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64B2CE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D063DF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383C80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19CACB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29A1CC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D4FD34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A69B08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3A5DB1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CD22BF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5EC6D5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B74A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87AB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04C2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C65F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5693-S</BillDocName>
  <AmendType>AMS</AmendType>
  <SponsorAcronym>WARN</SponsorAcronym>
  <DrafterAcronym>RICS</DrafterAcronym>
  <DraftNumber>151</DraftNumber>
  <ReferenceNumber>SSB 5693</ReferenceNumber>
  <Floor>S AMD</Floor>
  <AmendmentNumber> 1233</AmendmentNumber>
  <Sponsors>By Senator Warnick</Sponsors>
  <FloorAction>NOT ADOPTED 02/25/2022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71</Words>
  <Characters>262</Characters>
  <Application>Microsoft Office Word</Application>
  <DocSecurity>8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5693-S AMS WARN RICS 151</dc:title>
  <dc:creator>Saundra Richartz</dc:creator>
  <cp:lastModifiedBy>Richartz, Saundra</cp:lastModifiedBy>
  <cp:revision>2</cp:revision>
  <dcterms:created xsi:type="dcterms:W3CDTF">2022-02-25T17:14:00Z</dcterms:created>
  <dcterms:modified xsi:type="dcterms:W3CDTF">2022-02-25T17:25:00Z</dcterms:modified>
</cp:coreProperties>
</file>