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87A9A" w14:paraId="71555F2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10E3">
            <w:t>5693-S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10E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10E3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10E3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10E3">
            <w:t>152</w:t>
          </w:r>
        </w:sdtContent>
      </w:sdt>
    </w:p>
    <w:p w:rsidR="00DF5D0E" w:rsidP="00B73E0A" w:rsidRDefault="00AA1230" w14:paraId="732F847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7A9A" w14:paraId="00FA102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10E3">
            <w:rPr>
              <w:b/>
              <w:u w:val="single"/>
            </w:rPr>
            <w:t>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010E3" w:rsidR="00B010E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1246</w:t>
          </w:r>
        </w:sdtContent>
      </w:sdt>
    </w:p>
    <w:p w:rsidR="00DF5D0E" w:rsidP="00605C39" w:rsidRDefault="00587A9A" w14:paraId="144AFEF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10E3">
            <w:rPr>
              <w:sz w:val="22"/>
            </w:rPr>
            <w:t>By Senator Warnick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10E3" w14:paraId="1C2500B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02/25/2022</w:t>
          </w:r>
        </w:p>
      </w:sdtContent>
    </w:sdt>
    <w:p w:rsidR="00B010E3" w:rsidP="00C8108C" w:rsidRDefault="00DE256E" w14:paraId="52981792" w14:textId="332BCEBC">
      <w:pPr>
        <w:pStyle w:val="Page"/>
      </w:pPr>
      <w:bookmarkStart w:name="StartOfAmendmentBody" w:id="0"/>
      <w:bookmarkEnd w:id="0"/>
      <w:permStart w:edGrp="everyone" w:id="1554978619"/>
      <w:r>
        <w:tab/>
      </w:r>
      <w:r w:rsidR="00B010E3">
        <w:t>On page</w:t>
      </w:r>
      <w:r w:rsidR="00587A9A">
        <w:t xml:space="preserve"> 5</w:t>
      </w:r>
      <w:r w:rsidR="00B010E3">
        <w:t>, line</w:t>
      </w:r>
      <w:r w:rsidR="00587A9A">
        <w:t xml:space="preserve"> 12</w:t>
      </w:r>
      <w:r w:rsidR="00B010E3">
        <w:t>, strike</w:t>
      </w:r>
      <w:r w:rsidR="00587A9A">
        <w:t xml:space="preserve"> all of subsection 6.</w:t>
      </w:r>
      <w:r w:rsidR="00B010E3">
        <w:t xml:space="preserve"> </w:t>
      </w:r>
    </w:p>
    <w:permEnd w:id="1554978619"/>
    <w:p w:rsidR="00ED2EEB" w:rsidP="00B010E3" w:rsidRDefault="00ED2EEB" w14:paraId="2FCD2401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40662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EFBFF3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010E3" w:rsidRDefault="00D659AC" w14:paraId="6BEB01F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10E3" w:rsidRDefault="0096303F" w14:paraId="31B85FFD" w14:textId="30EEE73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87A9A">
                  <w:t>Removes the performance audit addressing the needs of farmworkers.</w:t>
                </w:r>
                <w:r w:rsidRPr="0096303F" w:rsidR="001C1B27">
                  <w:t> </w:t>
                </w:r>
              </w:p>
              <w:p w:rsidRPr="007D1589" w:rsidR="001B4E53" w:rsidP="00B010E3" w:rsidRDefault="001B4E53" w14:paraId="09474A5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4066257"/>
    </w:tbl>
    <w:p w:rsidR="00DF5D0E" w:rsidP="00B010E3" w:rsidRDefault="00DF5D0E" w14:paraId="747AB45F" w14:textId="77777777">
      <w:pPr>
        <w:pStyle w:val="BillEnd"/>
        <w:suppressLineNumbers/>
      </w:pPr>
    </w:p>
    <w:p w:rsidR="00DF5D0E" w:rsidP="00B010E3" w:rsidRDefault="00DE256E" w14:paraId="2266A71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010E3" w:rsidRDefault="00AB682C" w14:paraId="5724B32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8C54" w14:textId="77777777" w:rsidR="00B010E3" w:rsidRDefault="00B010E3" w:rsidP="00DF5D0E">
      <w:r>
        <w:separator/>
      </w:r>
    </w:p>
  </w:endnote>
  <w:endnote w:type="continuationSeparator" w:id="0">
    <w:p w14:paraId="24FD786B" w14:textId="77777777" w:rsidR="00B010E3" w:rsidRDefault="00B010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1EC983E" w14:textId="77777777">
    <w:pPr>
      <w:pStyle w:val="AmendDraftFooter"/>
    </w:pPr>
    <w:fldSimple w:instr=" TITLE   \* MERGEFORMAT ">
      <w:r w:rsidR="00B010E3">
        <w:t>5693-S AMS WARN RICS 152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993ECA4" w14:textId="77777777">
    <w:pPr>
      <w:pStyle w:val="AmendDraftFooter"/>
    </w:pPr>
    <w:fldSimple w:instr=" TITLE   \* MERGEFORMAT ">
      <w:r w:rsidR="00B010E3">
        <w:t>5693-S AMS WARN RICS 152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A777" w14:textId="77777777" w:rsidR="00B010E3" w:rsidRDefault="00B010E3" w:rsidP="00DF5D0E">
      <w:r>
        <w:separator/>
      </w:r>
    </w:p>
  </w:footnote>
  <w:footnote w:type="continuationSeparator" w:id="0">
    <w:p w14:paraId="1B643740" w14:textId="77777777" w:rsidR="00B010E3" w:rsidRDefault="00B010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CE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3C16B5" wp14:editId="513FEE6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94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1E41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95A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3D7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819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EF5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EB7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534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B94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262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0C5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A76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48B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9C8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6A6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09A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3ABE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A98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EBD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99E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7C2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807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85F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E2B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9AB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B8E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4A7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133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BCF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914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6890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53D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6B5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F7E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C16B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27948A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1E41F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95A7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3D7A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8199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EF5D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EB70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53463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B9420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262F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0C51B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A7613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48B03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9C8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6A6DF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09A6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3ABE7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A98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EBDD6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99E8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7C2AB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807E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85FA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E2B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9ABF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B8E58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4A726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1333F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BCF85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91417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689036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53DDA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6B571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F7E34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9D7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A8C3CD" wp14:editId="116C4AA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7166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DC40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47C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D61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C46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495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328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939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827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07D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FEF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ACD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14A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7D0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5A0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DDC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78F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E81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C58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F3F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9CD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B33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E5F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30D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7CFA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B44B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B193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8C3C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117166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DC4002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47C1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D613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C4645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4954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32813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9393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8276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07D83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FEF2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ACD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14AEA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7D05F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5A07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DDC91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78F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E810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C581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F3F8C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9CDC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B33A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E5FD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30D58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7CFA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B44B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B193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87A9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10E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13DA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2217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</BillDocName>
  <AmendType>AMS</AmendType>
  <SponsorAcronym>WARN</SponsorAcronym>
  <DrafterAcronym>RICS</DrafterAcronym>
  <DraftNumber>152</DraftNumber>
  <ReferenceNumber>SSB 5693</ReferenceNumber>
  <Floor>S AMD</Floor>
  <AmendmentNumber> 1246</AmendmentNumber>
  <Sponsors>By Senator Warnick</Sponsors>
  <FloorAction>NOT ADOPTED 02/25/2022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55</Words>
  <Characters>203</Characters>
  <Application>Microsoft Office Word</Application>
  <DocSecurity>8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 AMS WARN RICS 152</dc:title>
  <dc:creator>Saundra Richartz</dc:creator>
  <cp:lastModifiedBy>Richartz, Saundra</cp:lastModifiedBy>
  <cp:revision>2</cp:revision>
  <dcterms:created xsi:type="dcterms:W3CDTF">2022-02-25T17:58:00Z</dcterms:created>
  <dcterms:modified xsi:type="dcterms:W3CDTF">2022-02-25T18:04:00Z</dcterms:modified>
</cp:coreProperties>
</file>