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EB199E" w14:paraId="68CB7176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00431">
            <w:t>5919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00431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00431">
            <w:t>WAGO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00431">
            <w:t>TREM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00431">
            <w:t>013</w:t>
          </w:r>
        </w:sdtContent>
      </w:sdt>
    </w:p>
    <w:p w:rsidR="00DF5D0E" w:rsidP="00B73E0A" w:rsidRDefault="00AA1230" w14:paraId="5FCCA7C3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B199E" w14:paraId="494CD342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00431">
            <w:rPr>
              <w:b/>
              <w:u w:val="single"/>
            </w:rPr>
            <w:t>SB 5919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600431" w:rsidR="00600431">
            <w:t>S AMD TO AMS (DHIN MCKI 040)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1056</w:t>
          </w:r>
        </w:sdtContent>
      </w:sdt>
    </w:p>
    <w:p w:rsidR="00DF5D0E" w:rsidP="00605C39" w:rsidRDefault="00EB199E" w14:paraId="235168A4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00431">
            <w:rPr>
              <w:sz w:val="22"/>
            </w:rPr>
            <w:t>By Senator Wagoner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00431" w14:paraId="05281102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PULLED 02/09/2022</w:t>
          </w:r>
        </w:p>
      </w:sdtContent>
    </w:sdt>
    <w:p w:rsidR="00EB199E" w:rsidP="00EB199E" w:rsidRDefault="00DE256E" w14:paraId="635E9156" w14:textId="77777777">
      <w:pPr>
        <w:spacing w:line="408" w:lineRule="exact"/>
        <w:ind w:firstLine="576"/>
      </w:pPr>
      <w:bookmarkStart w:name="StartOfAmendmentBody" w:id="0"/>
      <w:bookmarkEnd w:id="0"/>
      <w:permStart w:edGrp="everyone" w:id="1752985122"/>
      <w:r>
        <w:tab/>
      </w:r>
      <w:r w:rsidR="00EB199E">
        <w:t>On page 5, after line 11, insert the following:</w:t>
      </w:r>
    </w:p>
    <w:p w:rsidR="00EB199E" w:rsidP="00EB199E" w:rsidRDefault="00EB199E" w14:paraId="3DFA8AD3" w14:textId="77777777">
      <w:pPr>
        <w:spacing w:before="400" w:line="408" w:lineRule="exact"/>
        <w:ind w:firstLine="576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>LISTNUM  LegalDefault \l 1 \s 4</w:instrText>
      </w:r>
      <w:r>
        <w:rPr>
          <w:b/>
        </w:rPr>
        <w:fldChar w:fldCharType="end"/>
      </w:r>
      <w:r>
        <w:t xml:space="preserve">  This act is necessary for the immediate preservation of the public peace, health, or safety, or support of the state government and its existing public </w:t>
      </w:r>
      <w:proofErr w:type="gramStart"/>
      <w:r>
        <w:t>institutions, and</w:t>
      </w:r>
      <w:proofErr w:type="gramEnd"/>
      <w:r>
        <w:t xml:space="preserve"> takes effect immediately."</w:t>
      </w:r>
    </w:p>
    <w:p w:rsidR="00EB199E" w:rsidP="00EB199E" w:rsidRDefault="00EB199E" w14:paraId="4FACA0C9" w14:textId="77777777">
      <w:pPr>
        <w:spacing w:before="400" w:line="408" w:lineRule="exact"/>
        <w:ind w:firstLine="576"/>
      </w:pPr>
    </w:p>
    <w:p w:rsidRPr="00600431" w:rsidR="00600431" w:rsidP="00EB199E" w:rsidRDefault="00EB199E" w14:paraId="592FFA97" w14:textId="2CA11A95">
      <w:pPr>
        <w:pStyle w:val="Page"/>
      </w:pPr>
      <w:r>
        <w:t>On page 5, line 21, after "10.120.020;" strike all material through "section" and insert "creating a new section; and declaring an emergency"</w:t>
      </w:r>
    </w:p>
    <w:permEnd w:id="1752985122"/>
    <w:p w:rsidR="00ED2EEB" w:rsidP="00600431" w:rsidRDefault="00ED2EEB" w14:paraId="20AD626D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6886455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291F8307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600431" w:rsidRDefault="00D659AC" w14:paraId="36A5B4D5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600431" w:rsidRDefault="0096303F" w14:paraId="0E1722ED" w14:textId="223BA4B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EB199E">
                  <w:t>Adds an emergency clause</w:t>
                </w:r>
                <w:r w:rsidRPr="0096303F" w:rsidR="00EB199E">
                  <w:t> </w:t>
                </w:r>
              </w:p>
              <w:p w:rsidRPr="007D1589" w:rsidR="001B4E53" w:rsidP="00600431" w:rsidRDefault="001B4E53" w14:paraId="28A3A5E1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68864556"/>
    </w:tbl>
    <w:p w:rsidR="00DF5D0E" w:rsidP="00600431" w:rsidRDefault="00DF5D0E" w14:paraId="38F278AA" w14:textId="77777777">
      <w:pPr>
        <w:pStyle w:val="BillEnd"/>
        <w:suppressLineNumbers/>
      </w:pPr>
    </w:p>
    <w:p w:rsidR="00DF5D0E" w:rsidP="00600431" w:rsidRDefault="00DE256E" w14:paraId="490BD26C" w14:textId="77777777">
      <w:pPr>
        <w:pStyle w:val="BillEnd"/>
        <w:suppressLineNumbers/>
      </w:pPr>
      <w:r>
        <w:rPr>
          <w:b/>
        </w:rPr>
        <w:t>--- END ---</w:t>
      </w:r>
    </w:p>
    <w:p w:rsidR="00DF5D0E" w:rsidP="00600431" w:rsidRDefault="00AB682C" w14:paraId="659449B5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33F5C" w14:textId="77777777" w:rsidR="00600431" w:rsidRDefault="00600431" w:rsidP="00DF5D0E">
      <w:r>
        <w:separator/>
      </w:r>
    </w:p>
  </w:endnote>
  <w:endnote w:type="continuationSeparator" w:id="0">
    <w:p w14:paraId="7EDE0443" w14:textId="77777777" w:rsidR="00600431" w:rsidRDefault="0060043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267B1" w14:paraId="7B8B3ACD" w14:textId="77777777">
    <w:pPr>
      <w:pStyle w:val="AmendDraftFooter"/>
    </w:pPr>
    <w:fldSimple w:instr=" TITLE   \* MERGEFORMAT ">
      <w:r w:rsidR="00600431">
        <w:t>5919 AMS .... TREM 013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267B1" w14:paraId="65510730" w14:textId="77777777">
    <w:pPr>
      <w:pStyle w:val="AmendDraftFooter"/>
    </w:pPr>
    <w:fldSimple w:instr=" TITLE   \* MERGEFORMAT ">
      <w:r w:rsidR="00600431">
        <w:t>5919 AMS .... TREM 013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F899F" w14:textId="77777777" w:rsidR="00600431" w:rsidRDefault="00600431" w:rsidP="00DF5D0E">
      <w:r>
        <w:separator/>
      </w:r>
    </w:p>
  </w:footnote>
  <w:footnote w:type="continuationSeparator" w:id="0">
    <w:p w14:paraId="44AA2670" w14:textId="77777777" w:rsidR="00600431" w:rsidRDefault="0060043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399E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36B3A3A" wp14:editId="23A5B603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E748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2C4FC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A18E2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7B6DE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D84F0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007CB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61D9C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9057B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25CC8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C9545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5972C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38729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35385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62B20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F8C54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5A01F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AEB88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8F214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A1477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E48AF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588B3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8592B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FED71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317CE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36B33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2A716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F1AEE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7332B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115D0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CDCAD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8F96C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3C0A8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1064A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79567C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6B3A3A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7BE74813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2C4FC8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A18E28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7B6DE8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D84F069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007CBAE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61D9C6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9057B6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25CC8EE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C95457A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5972C3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387299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353853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62B208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F8C54D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5A01FA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AEB88F6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8F214CB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A1477E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E48AFB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588B374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8592BA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FED7113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317CEF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36B3398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2A7169B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F1AEE41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7332B6E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115D015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CDCAD83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8F96C67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3C0A853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1064A20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79567C85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76D4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445CFE" wp14:editId="04B0563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686044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8421B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B1EF4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D8859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2E130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3FF04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967FE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59C0A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E3F8D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71346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97427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8215E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33E96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30D21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9DCE1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9CDEF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C6221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BA780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3EED9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D1933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AE022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3AAB4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6D4B6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965AC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C96030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200284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B15C66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445CFE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7D686044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8421B5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B1EF42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D88599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2E13019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3FF04CE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967FE8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59C0A2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E3F8D0E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713461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97427A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8215EC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33E960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30D21F8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9DCE1C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9CDEF4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C62216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BA78039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3EED975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D1933AD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AE022F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3AAB45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6D4B66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965AC7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C96030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200284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B15C66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0431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B199E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19DE75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BE6365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5919</BillDocName>
  <AmendType>AMS</AmendType>
  <SponsorAcronym>WAGO</SponsorAcronym>
  <DrafterAcronym>TREM</DrafterAcronym>
  <DraftNumber>013</DraftNumber>
  <ReferenceNumber>SB 5919</ReferenceNumber>
  <Floor>S AMD TO AMS (DHIN MCKI 040)</Floor>
  <AmendmentNumber> 1056</AmendmentNumber>
  <Sponsors>By Senator Wagoner</Sponsors>
  <FloorAction>PULLED 02/09/2022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142</Words>
  <Characters>487</Characters>
  <Application>Microsoft Office Word</Application>
  <DocSecurity>8</DocSecurity>
  <Lines>81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5919 AMS WAGO TREM 013</dc:title>
  <dc:creator>Matthew Tremble</dc:creator>
  <cp:lastModifiedBy>Tremble, Matthew</cp:lastModifiedBy>
  <cp:revision>2</cp:revision>
  <dcterms:created xsi:type="dcterms:W3CDTF">2022-02-10T02:58:00Z</dcterms:created>
  <dcterms:modified xsi:type="dcterms:W3CDTF">2022-02-10T02:59:00Z</dcterms:modified>
</cp:coreProperties>
</file>